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44" w:rsidRPr="0063595A" w:rsidRDefault="00226544" w:rsidP="00114F0E">
      <w:pPr>
        <w:jc w:val="center"/>
        <w:rPr>
          <w:rFonts w:eastAsia="Calibri"/>
          <w:b/>
          <w:sz w:val="26"/>
          <w:szCs w:val="26"/>
        </w:rPr>
      </w:pPr>
      <w:r w:rsidRPr="0063595A">
        <w:rPr>
          <w:rFonts w:eastAsia="Calibri"/>
          <w:b/>
          <w:sz w:val="26"/>
          <w:szCs w:val="26"/>
        </w:rPr>
        <w:t>Требования к организаторам</w:t>
      </w:r>
      <w:r w:rsidR="00AB46BF">
        <w:rPr>
          <w:rFonts w:eastAsia="Calibri"/>
          <w:b/>
          <w:sz w:val="26"/>
          <w:szCs w:val="26"/>
        </w:rPr>
        <w:t xml:space="preserve"> </w:t>
      </w:r>
      <w:r w:rsidRPr="0063595A">
        <w:rPr>
          <w:rFonts w:eastAsia="Calibri"/>
          <w:b/>
          <w:sz w:val="26"/>
          <w:szCs w:val="26"/>
        </w:rPr>
        <w:t xml:space="preserve">для проведения </w:t>
      </w:r>
      <w:r w:rsidR="00AB46BF">
        <w:rPr>
          <w:rFonts w:eastAsia="Calibri"/>
          <w:b/>
          <w:sz w:val="26"/>
          <w:szCs w:val="26"/>
        </w:rPr>
        <w:t>ПИ-</w:t>
      </w:r>
      <w:r w:rsidR="00D62F84">
        <w:rPr>
          <w:rFonts w:eastAsia="Calibri"/>
          <w:b/>
          <w:sz w:val="26"/>
          <w:szCs w:val="26"/>
        </w:rPr>
        <w:t>сессии</w:t>
      </w:r>
    </w:p>
    <w:p w:rsidR="00226544" w:rsidRPr="002263B3" w:rsidRDefault="00226544" w:rsidP="00114F0E">
      <w:pPr>
        <w:rPr>
          <w:rFonts w:eastAsia="Calibri"/>
          <w:sz w:val="16"/>
          <w:szCs w:val="16"/>
        </w:rPr>
      </w:pPr>
    </w:p>
    <w:p w:rsidR="00226544" w:rsidRDefault="00226544" w:rsidP="00114F0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Для проведения </w:t>
      </w:r>
      <w:r w:rsidRPr="00F42D0B">
        <w:rPr>
          <w:rFonts w:eastAsia="Calibri"/>
          <w:sz w:val="26"/>
          <w:szCs w:val="26"/>
        </w:rPr>
        <w:t>проектно-инновационной сессии</w:t>
      </w:r>
      <w:r>
        <w:rPr>
          <w:rFonts w:eastAsia="Calibri"/>
          <w:sz w:val="26"/>
          <w:szCs w:val="26"/>
        </w:rPr>
        <w:t xml:space="preserve"> необходимо</w:t>
      </w:r>
      <w:r w:rsidRPr="00F42D0B">
        <w:rPr>
          <w:rFonts w:eastAsia="Calibri"/>
          <w:sz w:val="26"/>
          <w:szCs w:val="26"/>
        </w:rPr>
        <w:t>:</w:t>
      </w:r>
    </w:p>
    <w:p w:rsidR="00226544" w:rsidRPr="002229BE" w:rsidRDefault="00226544" w:rsidP="00114F0E">
      <w:pPr>
        <w:pStyle w:val="af1"/>
        <w:ind w:left="644"/>
        <w:rPr>
          <w:rFonts w:eastAsia="Calibri"/>
          <w:sz w:val="16"/>
          <w:szCs w:val="16"/>
        </w:rPr>
      </w:pPr>
    </w:p>
    <w:p w:rsidR="00226544" w:rsidRPr="0073726E" w:rsidRDefault="002A1B66" w:rsidP="00226544">
      <w:pPr>
        <w:pStyle w:val="af1"/>
        <w:numPr>
          <w:ilvl w:val="0"/>
          <w:numId w:val="24"/>
        </w:numPr>
        <w:spacing w:after="200" w:line="276" w:lineRule="auto"/>
        <w:jc w:val="left"/>
        <w:rPr>
          <w:rFonts w:eastAsia="Calibri"/>
          <w:sz w:val="26"/>
          <w:szCs w:val="26"/>
        </w:rPr>
      </w:pPr>
      <w:r w:rsidRPr="0073726E">
        <w:rPr>
          <w:rFonts w:eastAsia="Calibri"/>
          <w:sz w:val="26"/>
          <w:szCs w:val="26"/>
        </w:rPr>
        <w:t>Предоставить д</w:t>
      </w:r>
      <w:r w:rsidR="00226544" w:rsidRPr="0073726E">
        <w:rPr>
          <w:rFonts w:eastAsia="Calibri"/>
          <w:sz w:val="26"/>
          <w:szCs w:val="26"/>
        </w:rPr>
        <w:t xml:space="preserve">ля </w:t>
      </w:r>
      <w:proofErr w:type="spellStart"/>
      <w:r w:rsidR="00226544" w:rsidRPr="0073726E">
        <w:rPr>
          <w:rFonts w:eastAsia="Calibri"/>
          <w:sz w:val="26"/>
          <w:szCs w:val="26"/>
        </w:rPr>
        <w:t>общегрупповой</w:t>
      </w:r>
      <w:proofErr w:type="spellEnd"/>
      <w:r w:rsidR="00226544" w:rsidRPr="0073726E">
        <w:rPr>
          <w:rFonts w:eastAsia="Calibri"/>
          <w:sz w:val="26"/>
          <w:szCs w:val="26"/>
        </w:rPr>
        <w:t xml:space="preserve"> работы:</w:t>
      </w:r>
    </w:p>
    <w:p w:rsidR="00226544" w:rsidRPr="002A1B66" w:rsidRDefault="002A1B66" w:rsidP="00114F0E">
      <w:pPr>
        <w:pStyle w:val="af1"/>
        <w:ind w:left="644"/>
        <w:rPr>
          <w:rFonts w:eastAsia="Calibri"/>
          <w:sz w:val="24"/>
          <w:szCs w:val="24"/>
        </w:rPr>
      </w:pPr>
      <w:r w:rsidRPr="002A1B66">
        <w:rPr>
          <w:rFonts w:eastAsia="Calibri"/>
          <w:sz w:val="24"/>
          <w:szCs w:val="24"/>
        </w:rPr>
        <w:t>– о</w:t>
      </w:r>
      <w:r w:rsidR="00226544" w:rsidRPr="002A1B66">
        <w:rPr>
          <w:rFonts w:eastAsia="Calibri"/>
          <w:sz w:val="24"/>
          <w:szCs w:val="24"/>
        </w:rPr>
        <w:t>дн</w:t>
      </w:r>
      <w:r w:rsidRPr="002A1B66">
        <w:rPr>
          <w:rFonts w:eastAsia="Calibri"/>
          <w:sz w:val="24"/>
          <w:szCs w:val="24"/>
        </w:rPr>
        <w:t>у</w:t>
      </w:r>
      <w:r w:rsidR="00226544" w:rsidRPr="002A1B66">
        <w:rPr>
          <w:rFonts w:eastAsia="Calibri"/>
          <w:sz w:val="24"/>
          <w:szCs w:val="24"/>
        </w:rPr>
        <w:t xml:space="preserve"> аудитори</w:t>
      </w:r>
      <w:r w:rsidRPr="002A1B66">
        <w:rPr>
          <w:rFonts w:eastAsia="Calibri"/>
          <w:sz w:val="24"/>
          <w:szCs w:val="24"/>
        </w:rPr>
        <w:t>ю</w:t>
      </w:r>
      <w:r w:rsidR="00226544" w:rsidRPr="002A1B66">
        <w:rPr>
          <w:rFonts w:eastAsia="Calibri"/>
          <w:sz w:val="24"/>
          <w:szCs w:val="24"/>
        </w:rPr>
        <w:t xml:space="preserve"> на 5</w:t>
      </w:r>
      <w:r w:rsidR="00D36D7B">
        <w:rPr>
          <w:rFonts w:eastAsia="Calibri"/>
          <w:sz w:val="24"/>
          <w:szCs w:val="24"/>
        </w:rPr>
        <w:t>5</w:t>
      </w:r>
      <w:r w:rsidR="00226544" w:rsidRPr="002A1B66">
        <w:rPr>
          <w:rFonts w:eastAsia="Calibri"/>
          <w:sz w:val="24"/>
          <w:szCs w:val="24"/>
        </w:rPr>
        <w:t xml:space="preserve"> – </w:t>
      </w:r>
      <w:r w:rsidR="00D36D7B">
        <w:rPr>
          <w:rFonts w:eastAsia="Calibri"/>
          <w:sz w:val="24"/>
          <w:szCs w:val="24"/>
        </w:rPr>
        <w:t>60</w:t>
      </w:r>
      <w:r w:rsidR="00226544" w:rsidRPr="002A1B66">
        <w:rPr>
          <w:rFonts w:eastAsia="Calibri"/>
          <w:sz w:val="24"/>
          <w:szCs w:val="24"/>
        </w:rPr>
        <w:t xml:space="preserve"> человек. Схема расположения слушателей приведена </w:t>
      </w:r>
      <w:r w:rsidR="0073726E">
        <w:rPr>
          <w:rFonts w:eastAsia="Calibri"/>
          <w:sz w:val="24"/>
          <w:szCs w:val="24"/>
        </w:rPr>
        <w:t>на рисунке.</w:t>
      </w:r>
    </w:p>
    <w:p w:rsidR="00226544" w:rsidRPr="002A1B66" w:rsidRDefault="002A1B66" w:rsidP="00114F0E">
      <w:pPr>
        <w:pStyle w:val="af1"/>
        <w:ind w:left="644"/>
        <w:rPr>
          <w:rFonts w:eastAsia="Calibri"/>
          <w:sz w:val="24"/>
          <w:szCs w:val="24"/>
        </w:rPr>
      </w:pPr>
      <w:r w:rsidRPr="002A1B66">
        <w:rPr>
          <w:rFonts w:eastAsia="Calibri"/>
          <w:sz w:val="24"/>
          <w:szCs w:val="24"/>
        </w:rPr>
        <w:t xml:space="preserve">– </w:t>
      </w:r>
      <w:proofErr w:type="spellStart"/>
      <w:r w:rsidRPr="002A1B66">
        <w:rPr>
          <w:rFonts w:eastAsia="Calibri"/>
          <w:sz w:val="24"/>
          <w:szCs w:val="24"/>
        </w:rPr>
        <w:t>м</w:t>
      </w:r>
      <w:r w:rsidR="00226544" w:rsidRPr="002A1B66">
        <w:rPr>
          <w:rFonts w:eastAsia="Calibri"/>
          <w:sz w:val="24"/>
          <w:szCs w:val="24"/>
        </w:rPr>
        <w:t>ультимедиапроектор</w:t>
      </w:r>
      <w:proofErr w:type="spellEnd"/>
      <w:r w:rsidR="00226544" w:rsidRPr="002A1B66">
        <w:rPr>
          <w:rFonts w:eastAsia="Calibri"/>
          <w:sz w:val="24"/>
          <w:szCs w:val="24"/>
        </w:rPr>
        <w:t xml:space="preserve">, ноутбук (или стационарный компьютер) с подключением к интернету, </w:t>
      </w:r>
      <w:proofErr w:type="spellStart"/>
      <w:r w:rsidR="00226544" w:rsidRPr="002A1B66">
        <w:rPr>
          <w:rFonts w:eastAsia="Calibri"/>
          <w:sz w:val="24"/>
          <w:szCs w:val="24"/>
        </w:rPr>
        <w:t>флипчатр</w:t>
      </w:r>
      <w:proofErr w:type="spellEnd"/>
      <w:r w:rsidR="00226544" w:rsidRPr="002A1B66">
        <w:rPr>
          <w:rFonts w:eastAsia="Calibri"/>
          <w:sz w:val="24"/>
          <w:szCs w:val="24"/>
        </w:rPr>
        <w:t>, маркеры 4 цветов.</w:t>
      </w:r>
    </w:p>
    <w:p w:rsidR="00226544" w:rsidRPr="002229BE" w:rsidRDefault="00226544" w:rsidP="00114F0E">
      <w:pPr>
        <w:pStyle w:val="af1"/>
        <w:ind w:left="644"/>
        <w:rPr>
          <w:rFonts w:eastAsia="Calibri"/>
          <w:sz w:val="16"/>
          <w:szCs w:val="16"/>
        </w:rPr>
      </w:pPr>
    </w:p>
    <w:p w:rsidR="00226544" w:rsidRDefault="002A1B66" w:rsidP="00E451EA">
      <w:pPr>
        <w:pStyle w:val="af1"/>
        <w:numPr>
          <w:ilvl w:val="0"/>
          <w:numId w:val="24"/>
        </w:numPr>
        <w:tabs>
          <w:tab w:val="left" w:pos="0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Предоставить ш</w:t>
      </w:r>
      <w:r w:rsidR="00636354">
        <w:rPr>
          <w:rFonts w:eastAsia="Calibri"/>
          <w:sz w:val="26"/>
          <w:szCs w:val="26"/>
        </w:rPr>
        <w:t>есть</w:t>
      </w:r>
      <w:r w:rsidR="00226544">
        <w:rPr>
          <w:rFonts w:eastAsia="Calibri"/>
          <w:sz w:val="26"/>
          <w:szCs w:val="26"/>
        </w:rPr>
        <w:t xml:space="preserve"> аудиторий – для групповых работ по </w:t>
      </w:r>
      <w:r w:rsidR="00636354">
        <w:rPr>
          <w:rFonts w:eastAsia="Calibri"/>
          <w:sz w:val="26"/>
          <w:szCs w:val="26"/>
        </w:rPr>
        <w:t>8</w:t>
      </w:r>
      <w:r w:rsidR="00226544">
        <w:rPr>
          <w:rFonts w:eastAsia="Calibri"/>
          <w:sz w:val="26"/>
          <w:szCs w:val="26"/>
        </w:rPr>
        <w:t>-</w:t>
      </w:r>
      <w:r w:rsidR="00636354">
        <w:rPr>
          <w:rFonts w:eastAsia="Calibri"/>
          <w:sz w:val="26"/>
          <w:szCs w:val="26"/>
        </w:rPr>
        <w:t>10</w:t>
      </w:r>
      <w:r w:rsidR="00226544">
        <w:rPr>
          <w:rFonts w:eastAsia="Calibri"/>
          <w:sz w:val="26"/>
          <w:szCs w:val="26"/>
        </w:rPr>
        <w:t xml:space="preserve"> человек. Одной из </w:t>
      </w:r>
      <w:r w:rsidR="00D62F84">
        <w:rPr>
          <w:rFonts w:eastAsia="Calibri"/>
          <w:sz w:val="26"/>
          <w:szCs w:val="26"/>
        </w:rPr>
        <w:t>6</w:t>
      </w:r>
      <w:r w:rsidR="00636354">
        <w:rPr>
          <w:rFonts w:eastAsia="Calibri"/>
          <w:sz w:val="26"/>
          <w:szCs w:val="26"/>
        </w:rPr>
        <w:t xml:space="preserve"> </w:t>
      </w:r>
      <w:r w:rsidR="00226544">
        <w:rPr>
          <w:rFonts w:eastAsia="Calibri"/>
          <w:sz w:val="26"/>
          <w:szCs w:val="26"/>
        </w:rPr>
        <w:t xml:space="preserve">аудиторий может быть аудитория для </w:t>
      </w:r>
      <w:proofErr w:type="spellStart"/>
      <w:r w:rsidR="00226544">
        <w:rPr>
          <w:rFonts w:eastAsia="Calibri"/>
          <w:sz w:val="26"/>
          <w:szCs w:val="26"/>
        </w:rPr>
        <w:t>общегрупповой</w:t>
      </w:r>
      <w:proofErr w:type="spellEnd"/>
      <w:r w:rsidR="00226544">
        <w:rPr>
          <w:rFonts w:eastAsia="Calibri"/>
          <w:sz w:val="26"/>
          <w:szCs w:val="26"/>
        </w:rPr>
        <w:t xml:space="preserve"> дискуссии. Слушатели при групповой работе должны размещаться за одним общим столом. </w:t>
      </w:r>
      <w:r w:rsidR="00226544" w:rsidRPr="0068176A">
        <w:rPr>
          <w:rFonts w:eastAsia="Calibri"/>
          <w:sz w:val="26"/>
          <w:szCs w:val="26"/>
        </w:rPr>
        <w:t xml:space="preserve">Подгруппы не должны мешать друг другу при обсуждении заданий, каждой подгруппе желательно иметь отдельное помещение с </w:t>
      </w:r>
      <w:proofErr w:type="spellStart"/>
      <w:r w:rsidR="00226544" w:rsidRPr="0068176A">
        <w:rPr>
          <w:rFonts w:eastAsia="Calibri"/>
          <w:sz w:val="26"/>
          <w:szCs w:val="26"/>
        </w:rPr>
        <w:t>флипчартом</w:t>
      </w:r>
      <w:proofErr w:type="spellEnd"/>
      <w:r w:rsidR="00226544">
        <w:rPr>
          <w:rFonts w:eastAsia="Calibri"/>
          <w:sz w:val="26"/>
          <w:szCs w:val="26"/>
        </w:rPr>
        <w:t xml:space="preserve"> (доской), ноутбук (компьютер) с подключением к интернету</w:t>
      </w:r>
      <w:r w:rsidR="00226544" w:rsidRPr="0068176A">
        <w:rPr>
          <w:rFonts w:eastAsia="Calibri"/>
          <w:sz w:val="26"/>
          <w:szCs w:val="26"/>
        </w:rPr>
        <w:t>.</w:t>
      </w:r>
    </w:p>
    <w:p w:rsidR="00226544" w:rsidRPr="002229BE" w:rsidRDefault="00226544" w:rsidP="00114F0E">
      <w:pPr>
        <w:pStyle w:val="af1"/>
        <w:ind w:left="644"/>
        <w:rPr>
          <w:rFonts w:eastAsia="Calibri"/>
          <w:sz w:val="16"/>
          <w:szCs w:val="16"/>
        </w:rPr>
      </w:pPr>
    </w:p>
    <w:p w:rsidR="002263B3" w:rsidRPr="00C844A7" w:rsidRDefault="002263B3" w:rsidP="002263B3">
      <w:pPr>
        <w:pStyle w:val="af1"/>
        <w:numPr>
          <w:ilvl w:val="0"/>
          <w:numId w:val="24"/>
        </w:numPr>
        <w:tabs>
          <w:tab w:val="left" w:pos="0"/>
        </w:tabs>
        <w:rPr>
          <w:rFonts w:eastAsia="Calibri"/>
          <w:sz w:val="16"/>
          <w:szCs w:val="16"/>
        </w:rPr>
      </w:pPr>
      <w:r w:rsidRPr="00C844A7">
        <w:rPr>
          <w:rFonts w:eastAsia="Calibri"/>
          <w:sz w:val="26"/>
          <w:szCs w:val="26"/>
        </w:rPr>
        <w:t xml:space="preserve">Размножить для каждого слушателя программу ПИ-семинара. Анкету слушателя и согласие на обработку персональных данных – </w:t>
      </w:r>
      <w:r w:rsidR="00C844A7" w:rsidRPr="00C844A7">
        <w:rPr>
          <w:rFonts w:eastAsia="Calibri"/>
          <w:sz w:val="26"/>
          <w:szCs w:val="26"/>
        </w:rPr>
        <w:t>предоставить слушателю в случае</w:t>
      </w:r>
      <w:r w:rsidRPr="00C844A7">
        <w:rPr>
          <w:rFonts w:eastAsia="Calibri"/>
          <w:sz w:val="26"/>
          <w:szCs w:val="26"/>
        </w:rPr>
        <w:t xml:space="preserve"> необходимости. Слушателям файлы рас</w:t>
      </w:r>
      <w:r w:rsidR="00C844A7" w:rsidRPr="00C844A7">
        <w:rPr>
          <w:rFonts w:eastAsia="Calibri"/>
          <w:sz w:val="26"/>
          <w:szCs w:val="26"/>
        </w:rPr>
        <w:t>сылаются по электронной почте с уведомлением о зачислении в группу.</w:t>
      </w:r>
      <w:r w:rsidRPr="00C844A7">
        <w:rPr>
          <w:rFonts w:eastAsia="Calibri"/>
          <w:sz w:val="26"/>
          <w:szCs w:val="26"/>
        </w:rPr>
        <w:t xml:space="preserve"> </w:t>
      </w:r>
    </w:p>
    <w:p w:rsidR="00C844A7" w:rsidRPr="00C844A7" w:rsidRDefault="00C844A7" w:rsidP="00C844A7">
      <w:pPr>
        <w:tabs>
          <w:tab w:val="left" w:pos="0"/>
        </w:tabs>
        <w:rPr>
          <w:rFonts w:eastAsia="Calibri"/>
          <w:sz w:val="16"/>
          <w:szCs w:val="16"/>
        </w:rPr>
      </w:pPr>
    </w:p>
    <w:p w:rsidR="00DB7753" w:rsidRPr="00E451EA" w:rsidRDefault="002A1B66" w:rsidP="002A1B66">
      <w:pPr>
        <w:pStyle w:val="af1"/>
        <w:numPr>
          <w:ilvl w:val="0"/>
          <w:numId w:val="24"/>
        </w:numPr>
        <w:tabs>
          <w:tab w:val="left" w:pos="0"/>
        </w:tabs>
        <w:rPr>
          <w:rFonts w:eastAsia="Calibri"/>
          <w:sz w:val="26"/>
          <w:szCs w:val="26"/>
        </w:rPr>
      </w:pPr>
      <w:r w:rsidRPr="002A1B66">
        <w:rPr>
          <w:rFonts w:eastAsia="Calibri"/>
          <w:sz w:val="26"/>
          <w:szCs w:val="26"/>
        </w:rPr>
        <w:t xml:space="preserve">Организовать </w:t>
      </w:r>
      <w:r w:rsidR="00226544" w:rsidRPr="00B7745D">
        <w:rPr>
          <w:rFonts w:eastAsia="Calibri"/>
          <w:sz w:val="26"/>
          <w:szCs w:val="26"/>
        </w:rPr>
        <w:t>регистраци</w:t>
      </w:r>
      <w:r>
        <w:rPr>
          <w:rFonts w:eastAsia="Calibri"/>
          <w:sz w:val="26"/>
          <w:szCs w:val="26"/>
        </w:rPr>
        <w:t>ю</w:t>
      </w:r>
      <w:r w:rsidR="00226544" w:rsidRPr="00B7745D">
        <w:rPr>
          <w:rFonts w:eastAsia="Calibri"/>
          <w:sz w:val="26"/>
          <w:szCs w:val="26"/>
        </w:rPr>
        <w:t xml:space="preserve"> слушателей. Для этого необходимо: выделить </w:t>
      </w:r>
      <w:r w:rsidR="00576ACD">
        <w:rPr>
          <w:rFonts w:eastAsia="Calibri"/>
          <w:sz w:val="26"/>
          <w:szCs w:val="26"/>
        </w:rPr>
        <w:br/>
      </w:r>
      <w:r w:rsidR="00226544" w:rsidRPr="00B7745D">
        <w:rPr>
          <w:rFonts w:eastAsia="Calibri"/>
          <w:sz w:val="26"/>
          <w:szCs w:val="26"/>
        </w:rPr>
        <w:t xml:space="preserve">2 – 3 человека из числа персонала и место (1-2 стола, стулья). При регистрации необходимо обеспечить </w:t>
      </w:r>
      <w:r w:rsidR="00B7745D" w:rsidRPr="00B7745D">
        <w:rPr>
          <w:rFonts w:eastAsia="Calibri"/>
          <w:sz w:val="26"/>
          <w:szCs w:val="26"/>
        </w:rPr>
        <w:t>выдачу раздаточного материала</w:t>
      </w:r>
      <w:r w:rsidR="002263B3">
        <w:rPr>
          <w:rFonts w:eastAsia="Calibri"/>
          <w:sz w:val="26"/>
          <w:szCs w:val="26"/>
        </w:rPr>
        <w:t xml:space="preserve"> (программы ПИ-сессии)</w:t>
      </w:r>
      <w:r w:rsidR="00B7745D" w:rsidRPr="00B7745D">
        <w:rPr>
          <w:rFonts w:eastAsia="Calibri"/>
          <w:sz w:val="26"/>
          <w:szCs w:val="26"/>
        </w:rPr>
        <w:t xml:space="preserve">, сбор </w:t>
      </w:r>
      <w:r w:rsidR="002263B3">
        <w:rPr>
          <w:rFonts w:eastAsia="Calibri"/>
          <w:sz w:val="26"/>
          <w:szCs w:val="26"/>
        </w:rPr>
        <w:t xml:space="preserve">оригиналов анкет и согласий на обработку персональных данных (с оригиналом подписи), </w:t>
      </w:r>
      <w:r w:rsidR="00B7745D" w:rsidRPr="00B7745D">
        <w:rPr>
          <w:rFonts w:eastAsia="Calibri"/>
          <w:sz w:val="26"/>
          <w:szCs w:val="26"/>
        </w:rPr>
        <w:t>копий</w:t>
      </w:r>
      <w:r w:rsidR="002263B3">
        <w:rPr>
          <w:rFonts w:eastAsia="Calibri"/>
          <w:sz w:val="26"/>
          <w:szCs w:val="26"/>
        </w:rPr>
        <w:t xml:space="preserve"> (в электронном виде)</w:t>
      </w:r>
      <w:r w:rsidR="00B7745D" w:rsidRPr="00B7745D">
        <w:rPr>
          <w:rFonts w:eastAsia="Calibri"/>
          <w:sz w:val="26"/>
          <w:szCs w:val="26"/>
        </w:rPr>
        <w:t xml:space="preserve"> документов</w:t>
      </w:r>
      <w:r w:rsidR="002263B3">
        <w:rPr>
          <w:rFonts w:eastAsia="Calibri"/>
          <w:sz w:val="26"/>
          <w:szCs w:val="26"/>
        </w:rPr>
        <w:t xml:space="preserve"> (копия диплома и первая страница паспорта)</w:t>
      </w:r>
      <w:r w:rsidR="00B7745D" w:rsidRPr="00B7745D">
        <w:rPr>
          <w:rFonts w:eastAsia="Calibri"/>
          <w:sz w:val="26"/>
          <w:szCs w:val="26"/>
        </w:rPr>
        <w:t xml:space="preserve"> и подпись </w:t>
      </w:r>
      <w:r w:rsidR="00DB7753" w:rsidRPr="00B7745D">
        <w:rPr>
          <w:rFonts w:eastAsia="Calibri"/>
          <w:sz w:val="26"/>
          <w:szCs w:val="26"/>
        </w:rPr>
        <w:t>слушател</w:t>
      </w:r>
      <w:r w:rsidR="00DB7753">
        <w:rPr>
          <w:rFonts w:eastAsia="Calibri"/>
          <w:sz w:val="26"/>
          <w:szCs w:val="26"/>
        </w:rPr>
        <w:t>ей</w:t>
      </w:r>
      <w:r w:rsidR="00DB7753" w:rsidRPr="00B7745D">
        <w:rPr>
          <w:rFonts w:eastAsia="Calibri"/>
          <w:sz w:val="26"/>
          <w:szCs w:val="26"/>
        </w:rPr>
        <w:t xml:space="preserve"> </w:t>
      </w:r>
      <w:r w:rsidR="00AB46BF">
        <w:rPr>
          <w:rFonts w:eastAsia="Calibri"/>
          <w:sz w:val="26"/>
          <w:szCs w:val="26"/>
        </w:rPr>
        <w:t>в листе регистрации. Копии документов в электронном виде, анкету, согласие и список слушателей с подписями (оригиналы) – передать с преподавателями.</w:t>
      </w:r>
    </w:p>
    <w:p w:rsidR="00DB7753" w:rsidRPr="00DB7753" w:rsidRDefault="00DB7753" w:rsidP="00DB7753">
      <w:pPr>
        <w:pStyle w:val="af1"/>
        <w:tabs>
          <w:tab w:val="left" w:pos="0"/>
        </w:tabs>
        <w:ind w:left="644"/>
        <w:rPr>
          <w:rFonts w:eastAsia="Calibri"/>
          <w:sz w:val="16"/>
          <w:szCs w:val="16"/>
        </w:rPr>
      </w:pPr>
    </w:p>
    <w:p w:rsidR="00226544" w:rsidRDefault="00226544" w:rsidP="00226544">
      <w:pPr>
        <w:pStyle w:val="af1"/>
        <w:numPr>
          <w:ilvl w:val="0"/>
          <w:numId w:val="24"/>
        </w:numPr>
        <w:tabs>
          <w:tab w:val="left" w:pos="0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Организовать оперативную отметку командировочных удостоверений (при необходимости).</w:t>
      </w:r>
    </w:p>
    <w:p w:rsidR="00226544" w:rsidRPr="002229BE" w:rsidRDefault="00226544" w:rsidP="00114F0E">
      <w:pPr>
        <w:pStyle w:val="af1"/>
        <w:rPr>
          <w:rFonts w:eastAsia="Calibri"/>
          <w:sz w:val="16"/>
          <w:szCs w:val="16"/>
        </w:rPr>
      </w:pPr>
    </w:p>
    <w:p w:rsidR="00226544" w:rsidRDefault="002A1B66" w:rsidP="002A1B66">
      <w:pPr>
        <w:pStyle w:val="af1"/>
        <w:numPr>
          <w:ilvl w:val="0"/>
          <w:numId w:val="24"/>
        </w:numPr>
        <w:tabs>
          <w:tab w:val="left" w:pos="0"/>
        </w:tabs>
        <w:rPr>
          <w:rFonts w:eastAsia="Calibri"/>
          <w:sz w:val="26"/>
          <w:szCs w:val="26"/>
        </w:rPr>
      </w:pPr>
      <w:r w:rsidRPr="002A1B66">
        <w:rPr>
          <w:rFonts w:eastAsia="Calibri"/>
          <w:sz w:val="26"/>
          <w:szCs w:val="26"/>
        </w:rPr>
        <w:t xml:space="preserve">Организовать </w:t>
      </w:r>
      <w:r w:rsidR="00226544">
        <w:rPr>
          <w:rFonts w:eastAsia="Calibri"/>
          <w:sz w:val="26"/>
          <w:szCs w:val="26"/>
        </w:rPr>
        <w:t>кофе-брейк</w:t>
      </w:r>
      <w:r>
        <w:rPr>
          <w:rFonts w:eastAsia="Calibri"/>
          <w:sz w:val="26"/>
          <w:szCs w:val="26"/>
        </w:rPr>
        <w:t>и</w:t>
      </w:r>
      <w:r w:rsidR="00226544">
        <w:rPr>
          <w:rFonts w:eastAsia="Calibri"/>
          <w:sz w:val="26"/>
          <w:szCs w:val="26"/>
        </w:rPr>
        <w:t>: по 2 кофе-брейка в день утром и вечером в течение 2-х дней.</w:t>
      </w:r>
    </w:p>
    <w:p w:rsidR="002263B3" w:rsidRPr="00712167" w:rsidRDefault="002263B3" w:rsidP="002263B3">
      <w:pPr>
        <w:pStyle w:val="af1"/>
        <w:rPr>
          <w:rFonts w:eastAsia="Calibri"/>
          <w:sz w:val="16"/>
          <w:szCs w:val="16"/>
        </w:rPr>
      </w:pPr>
    </w:p>
    <w:p w:rsidR="002263B3" w:rsidRDefault="002263B3" w:rsidP="00226544">
      <w:pPr>
        <w:pStyle w:val="af1"/>
        <w:numPr>
          <w:ilvl w:val="0"/>
          <w:numId w:val="24"/>
        </w:numPr>
        <w:tabs>
          <w:tab w:val="left" w:pos="0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Организовать фотосъемку (не менее 50 фотографии): общий план, работы подгрупп, выступления слушателей и преподавателей и т.д. </w:t>
      </w:r>
      <w:r w:rsidR="002A1B66">
        <w:rPr>
          <w:rFonts w:eastAsia="Calibri"/>
          <w:sz w:val="26"/>
          <w:szCs w:val="26"/>
        </w:rPr>
        <w:t>Фотографии п</w:t>
      </w:r>
      <w:r>
        <w:rPr>
          <w:rFonts w:eastAsia="Calibri"/>
          <w:sz w:val="26"/>
          <w:szCs w:val="26"/>
        </w:rPr>
        <w:t>ередать в электронном виде с преподавателями.</w:t>
      </w:r>
    </w:p>
    <w:p w:rsidR="00226544" w:rsidRPr="002229BE" w:rsidRDefault="00226544" w:rsidP="00114F0E">
      <w:pPr>
        <w:pStyle w:val="af1"/>
        <w:rPr>
          <w:rFonts w:eastAsia="Calibri"/>
          <w:sz w:val="16"/>
          <w:szCs w:val="16"/>
        </w:rPr>
      </w:pPr>
    </w:p>
    <w:p w:rsidR="00226544" w:rsidRDefault="00226544" w:rsidP="00226544">
      <w:pPr>
        <w:pStyle w:val="af1"/>
        <w:numPr>
          <w:ilvl w:val="0"/>
          <w:numId w:val="24"/>
        </w:numPr>
        <w:tabs>
          <w:tab w:val="left" w:pos="0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Предлож</w:t>
      </w:r>
      <w:r w:rsidR="00DB7753">
        <w:rPr>
          <w:rFonts w:eastAsia="Calibri"/>
          <w:sz w:val="26"/>
          <w:szCs w:val="26"/>
        </w:rPr>
        <w:t xml:space="preserve">ить </w:t>
      </w:r>
      <w:r>
        <w:rPr>
          <w:rFonts w:eastAsia="Calibri"/>
          <w:sz w:val="26"/>
          <w:szCs w:val="26"/>
        </w:rPr>
        <w:t>слушателям ближайшие гос</w:t>
      </w:r>
      <w:r w:rsidR="003413E1">
        <w:rPr>
          <w:rFonts w:eastAsia="Calibri"/>
          <w:sz w:val="26"/>
          <w:szCs w:val="26"/>
        </w:rPr>
        <w:t xml:space="preserve">тиницы для проживания, </w:t>
      </w:r>
      <w:r>
        <w:rPr>
          <w:rFonts w:eastAsia="Calibri"/>
          <w:sz w:val="26"/>
          <w:szCs w:val="26"/>
        </w:rPr>
        <w:t>места для обедов и ужинов.</w:t>
      </w:r>
    </w:p>
    <w:p w:rsidR="00226544" w:rsidRPr="002229BE" w:rsidRDefault="00226544" w:rsidP="00114F0E">
      <w:pPr>
        <w:pStyle w:val="af1"/>
        <w:rPr>
          <w:rFonts w:eastAsia="Calibri"/>
          <w:sz w:val="16"/>
          <w:szCs w:val="16"/>
        </w:rPr>
      </w:pPr>
    </w:p>
    <w:p w:rsidR="002263B3" w:rsidRDefault="002263B3" w:rsidP="002263B3">
      <w:pPr>
        <w:tabs>
          <w:tab w:val="left" w:pos="0"/>
        </w:tabs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Для информации:</w:t>
      </w:r>
    </w:p>
    <w:p w:rsidR="00226544" w:rsidRPr="002263B3" w:rsidRDefault="002263B3" w:rsidP="002263B3">
      <w:pPr>
        <w:pStyle w:val="af1"/>
        <w:numPr>
          <w:ilvl w:val="0"/>
          <w:numId w:val="28"/>
        </w:numPr>
        <w:tabs>
          <w:tab w:val="left" w:pos="0"/>
        </w:tabs>
        <w:ind w:hanging="720"/>
        <w:rPr>
          <w:rFonts w:eastAsia="Calibri"/>
          <w:i/>
          <w:sz w:val="26"/>
          <w:szCs w:val="26"/>
        </w:rPr>
      </w:pPr>
      <w:r w:rsidRPr="002263B3">
        <w:rPr>
          <w:rFonts w:eastAsia="Calibri"/>
          <w:i/>
          <w:sz w:val="26"/>
          <w:szCs w:val="26"/>
        </w:rPr>
        <w:t>д</w:t>
      </w:r>
      <w:r w:rsidR="00226544" w:rsidRPr="002263B3">
        <w:rPr>
          <w:rFonts w:eastAsia="Calibri"/>
          <w:i/>
          <w:sz w:val="26"/>
          <w:szCs w:val="26"/>
        </w:rPr>
        <w:t>ля оформления удостоверения о повышении квалификации необходим</w:t>
      </w:r>
      <w:r w:rsidRPr="002263B3">
        <w:rPr>
          <w:rFonts w:eastAsia="Calibri"/>
          <w:i/>
          <w:sz w:val="26"/>
          <w:szCs w:val="26"/>
        </w:rPr>
        <w:t>ы</w:t>
      </w:r>
      <w:r w:rsidR="00226544" w:rsidRPr="002263B3">
        <w:rPr>
          <w:rFonts w:eastAsia="Calibri"/>
          <w:i/>
          <w:sz w:val="26"/>
          <w:szCs w:val="26"/>
        </w:rPr>
        <w:t xml:space="preserve"> следующие документы:</w:t>
      </w:r>
    </w:p>
    <w:p w:rsidR="002229BE" w:rsidRPr="00AB46BF" w:rsidRDefault="002263B3" w:rsidP="002263B3">
      <w:pPr>
        <w:pStyle w:val="af1"/>
        <w:numPr>
          <w:ilvl w:val="0"/>
          <w:numId w:val="29"/>
        </w:numPr>
        <w:tabs>
          <w:tab w:val="left" w:pos="2410"/>
        </w:tabs>
        <w:ind w:left="1985" w:firstLine="0"/>
        <w:rPr>
          <w:rFonts w:eastAsia="Calibri"/>
          <w:i/>
          <w:sz w:val="24"/>
          <w:szCs w:val="24"/>
        </w:rPr>
      </w:pPr>
      <w:r w:rsidRPr="00AB46BF">
        <w:rPr>
          <w:rFonts w:eastAsia="Calibri"/>
          <w:i/>
          <w:sz w:val="24"/>
          <w:szCs w:val="24"/>
        </w:rPr>
        <w:t>а</w:t>
      </w:r>
      <w:r w:rsidR="002229BE" w:rsidRPr="00AB46BF">
        <w:rPr>
          <w:rFonts w:eastAsia="Calibri"/>
          <w:i/>
          <w:sz w:val="24"/>
          <w:szCs w:val="24"/>
        </w:rPr>
        <w:t>нкета слушателя (с оригинальной подписью);</w:t>
      </w:r>
    </w:p>
    <w:p w:rsidR="002229BE" w:rsidRDefault="002263B3" w:rsidP="002263B3">
      <w:pPr>
        <w:pStyle w:val="af1"/>
        <w:numPr>
          <w:ilvl w:val="0"/>
          <w:numId w:val="29"/>
        </w:numPr>
        <w:tabs>
          <w:tab w:val="left" w:pos="2410"/>
        </w:tabs>
        <w:ind w:left="1985" w:firstLine="0"/>
        <w:rPr>
          <w:rFonts w:eastAsia="Calibri"/>
          <w:i/>
          <w:sz w:val="24"/>
          <w:szCs w:val="24"/>
        </w:rPr>
      </w:pPr>
      <w:r w:rsidRPr="00AB46BF">
        <w:rPr>
          <w:rFonts w:eastAsia="Calibri"/>
          <w:i/>
          <w:sz w:val="24"/>
          <w:szCs w:val="24"/>
        </w:rPr>
        <w:t>с</w:t>
      </w:r>
      <w:r w:rsidR="002229BE" w:rsidRPr="00AB46BF">
        <w:rPr>
          <w:rFonts w:eastAsia="Calibri"/>
          <w:i/>
          <w:sz w:val="24"/>
          <w:szCs w:val="24"/>
        </w:rPr>
        <w:t>огласие на обработку персональных д</w:t>
      </w:r>
      <w:r w:rsidR="00576ACD" w:rsidRPr="00AB46BF">
        <w:rPr>
          <w:rFonts w:eastAsia="Calibri"/>
          <w:i/>
          <w:sz w:val="24"/>
          <w:szCs w:val="24"/>
        </w:rPr>
        <w:t>анных (с оригинальной подписью);</w:t>
      </w:r>
    </w:p>
    <w:p w:rsidR="002A1B66" w:rsidRPr="00AB46BF" w:rsidRDefault="002A1B66" w:rsidP="002263B3">
      <w:pPr>
        <w:pStyle w:val="af1"/>
        <w:numPr>
          <w:ilvl w:val="0"/>
          <w:numId w:val="29"/>
        </w:numPr>
        <w:tabs>
          <w:tab w:val="left" w:pos="2410"/>
        </w:tabs>
        <w:ind w:left="1985" w:firstLine="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копия первой страницы паспорта;</w:t>
      </w:r>
    </w:p>
    <w:p w:rsidR="00226544" w:rsidRPr="00AB46BF" w:rsidRDefault="002263B3" w:rsidP="002263B3">
      <w:pPr>
        <w:pStyle w:val="af1"/>
        <w:numPr>
          <w:ilvl w:val="0"/>
          <w:numId w:val="29"/>
        </w:numPr>
        <w:tabs>
          <w:tab w:val="left" w:pos="2410"/>
        </w:tabs>
        <w:ind w:left="1985" w:firstLine="0"/>
        <w:rPr>
          <w:rFonts w:eastAsia="Calibri"/>
          <w:i/>
          <w:sz w:val="24"/>
          <w:szCs w:val="24"/>
        </w:rPr>
      </w:pPr>
      <w:r w:rsidRPr="00AB46BF">
        <w:rPr>
          <w:rFonts w:eastAsia="Calibri"/>
          <w:i/>
          <w:sz w:val="24"/>
          <w:szCs w:val="24"/>
        </w:rPr>
        <w:t>к</w:t>
      </w:r>
      <w:r w:rsidR="00226544" w:rsidRPr="00AB46BF">
        <w:rPr>
          <w:rFonts w:eastAsia="Calibri"/>
          <w:i/>
          <w:sz w:val="24"/>
          <w:szCs w:val="24"/>
        </w:rPr>
        <w:t>опия документа об образовании (высшее или среднее профессиональное);</w:t>
      </w:r>
    </w:p>
    <w:p w:rsidR="00226544" w:rsidRPr="00AB46BF" w:rsidRDefault="002263B3" w:rsidP="002263B3">
      <w:pPr>
        <w:pStyle w:val="af1"/>
        <w:numPr>
          <w:ilvl w:val="0"/>
          <w:numId w:val="29"/>
        </w:numPr>
        <w:tabs>
          <w:tab w:val="left" w:pos="2410"/>
        </w:tabs>
        <w:ind w:left="1985" w:firstLine="0"/>
        <w:rPr>
          <w:i/>
          <w:sz w:val="24"/>
          <w:szCs w:val="24"/>
        </w:rPr>
      </w:pPr>
      <w:r w:rsidRPr="00AB46BF">
        <w:rPr>
          <w:rFonts w:eastAsia="Calibri"/>
          <w:i/>
          <w:sz w:val="24"/>
          <w:szCs w:val="24"/>
        </w:rPr>
        <w:t>е</w:t>
      </w:r>
      <w:r w:rsidR="00226544" w:rsidRPr="00AB46BF">
        <w:rPr>
          <w:rFonts w:eastAsia="Calibri"/>
          <w:i/>
          <w:sz w:val="24"/>
          <w:szCs w:val="24"/>
        </w:rPr>
        <w:t>сли Фамилия/Имя/Отчество в документе об образовании отличается от Фамилии/Имя/Отчество в паспорте, то необходимо дополнительно: копия документа, подтверждаю</w:t>
      </w:r>
      <w:r w:rsidR="002229BE" w:rsidRPr="00AB46BF">
        <w:rPr>
          <w:rFonts w:eastAsia="Calibri"/>
          <w:i/>
          <w:sz w:val="24"/>
          <w:szCs w:val="24"/>
        </w:rPr>
        <w:t>щего смену Фамилии/Имя/Отчество.</w:t>
      </w:r>
    </w:p>
    <w:p w:rsidR="002263B3" w:rsidRPr="002263B3" w:rsidRDefault="002263B3" w:rsidP="002263B3">
      <w:pPr>
        <w:pStyle w:val="af1"/>
        <w:numPr>
          <w:ilvl w:val="0"/>
          <w:numId w:val="28"/>
        </w:numPr>
        <w:tabs>
          <w:tab w:val="left" w:pos="0"/>
        </w:tabs>
        <w:ind w:hanging="720"/>
        <w:rPr>
          <w:i/>
          <w:sz w:val="26"/>
          <w:szCs w:val="26"/>
        </w:rPr>
      </w:pPr>
      <w:r>
        <w:rPr>
          <w:i/>
          <w:sz w:val="26"/>
          <w:szCs w:val="26"/>
        </w:rPr>
        <w:t>р</w:t>
      </w:r>
      <w:r w:rsidRPr="002263B3">
        <w:rPr>
          <w:i/>
          <w:sz w:val="26"/>
          <w:szCs w:val="26"/>
        </w:rPr>
        <w:t>аздел</w:t>
      </w:r>
      <w:r>
        <w:rPr>
          <w:i/>
          <w:sz w:val="26"/>
          <w:szCs w:val="26"/>
        </w:rPr>
        <w:t>ы</w:t>
      </w:r>
      <w:r w:rsidRPr="002263B3">
        <w:rPr>
          <w:i/>
          <w:sz w:val="26"/>
          <w:szCs w:val="26"/>
        </w:rPr>
        <w:t xml:space="preserve"> анкеты о договоре и оплате оставлять не заполненными либо ставить прочерк.</w:t>
      </w:r>
    </w:p>
    <w:p w:rsidR="00226544" w:rsidRPr="002263B3" w:rsidRDefault="00226544" w:rsidP="002263B3">
      <w:pPr>
        <w:ind w:hanging="720"/>
        <w:rPr>
          <w:i/>
          <w:sz w:val="26"/>
          <w:szCs w:val="26"/>
        </w:rPr>
        <w:sectPr w:rsidR="00226544" w:rsidRPr="002263B3" w:rsidSect="002263B3">
          <w:pgSz w:w="11906" w:h="16838"/>
          <w:pgMar w:top="567" w:right="567" w:bottom="567" w:left="567" w:header="720" w:footer="720" w:gutter="284"/>
          <w:cols w:space="720"/>
        </w:sectPr>
      </w:pPr>
    </w:p>
    <w:p w:rsidR="00226544" w:rsidRPr="0063595A" w:rsidRDefault="00E451EA" w:rsidP="00E451EA">
      <w:pPr>
        <w:tabs>
          <w:tab w:val="left" w:pos="9781"/>
        </w:tabs>
        <w:ind w:left="2832" w:firstLine="9642"/>
        <w:jc w:val="right"/>
        <w:rPr>
          <w:sz w:val="26"/>
          <w:szCs w:val="26"/>
        </w:rPr>
      </w:pPr>
      <w:r w:rsidRPr="0063595A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C412E9" wp14:editId="401633F6">
                <wp:simplePos x="0" y="0"/>
                <wp:positionH relativeFrom="column">
                  <wp:posOffset>1859915</wp:posOffset>
                </wp:positionH>
                <wp:positionV relativeFrom="paragraph">
                  <wp:posOffset>147320</wp:posOffset>
                </wp:positionV>
                <wp:extent cx="2581275" cy="1042243"/>
                <wp:effectExtent l="0" t="0" r="66675" b="6286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10422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11.6pt" to="349.7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">
                <v:stroke endarrow="block"/>
              </v:line>
            </w:pict>
          </mc:Fallback>
        </mc:AlternateContent>
      </w:r>
      <w:r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1FECF" wp14:editId="637932C0">
                <wp:simplePos x="0" y="0"/>
                <wp:positionH relativeFrom="column">
                  <wp:posOffset>1983298</wp:posOffset>
                </wp:positionH>
                <wp:positionV relativeFrom="paragraph">
                  <wp:posOffset>42545</wp:posOffset>
                </wp:positionV>
                <wp:extent cx="4362892" cy="999490"/>
                <wp:effectExtent l="0" t="0" r="57150" b="863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892" cy="999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5pt,3.35pt" to="499.7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">
                <v:stroke endarrow="block"/>
              </v:line>
            </w:pict>
          </mc:Fallback>
        </mc:AlternateContent>
      </w:r>
      <w:r w:rsidR="00226544"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CCAA3" wp14:editId="0916B5B8">
                <wp:simplePos x="0" y="0"/>
                <wp:positionH relativeFrom="column">
                  <wp:posOffset>1945640</wp:posOffset>
                </wp:positionH>
                <wp:positionV relativeFrom="paragraph">
                  <wp:posOffset>-109855</wp:posOffset>
                </wp:positionV>
                <wp:extent cx="6206297" cy="1047750"/>
                <wp:effectExtent l="0" t="0" r="80645" b="762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297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pt,-8.65pt" to="641.9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">
                <v:stroke endarrow="block"/>
              </v:line>
            </w:pict>
          </mc:Fallback>
        </mc:AlternateContent>
      </w:r>
      <w:r w:rsidR="00226544"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619E7" wp14:editId="675C8663">
                <wp:simplePos x="0" y="0"/>
                <wp:positionH relativeFrom="column">
                  <wp:posOffset>2614295</wp:posOffset>
                </wp:positionH>
                <wp:positionV relativeFrom="paragraph">
                  <wp:posOffset>5715000</wp:posOffset>
                </wp:positionV>
                <wp:extent cx="4201795" cy="0"/>
                <wp:effectExtent l="33020" t="28575" r="32385" b="2857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17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5pt,450pt" to="536.7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" strokeweight="4.5pt"/>
            </w:pict>
          </mc:Fallback>
        </mc:AlternateContent>
      </w:r>
      <w:r w:rsidR="00226544"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C6B24" wp14:editId="02C7227E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5715000</wp:posOffset>
                </wp:positionV>
                <wp:extent cx="6972300" cy="0"/>
                <wp:effectExtent l="9525" t="9525" r="9525" b="95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50pt" to="67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"/>
            </w:pict>
          </mc:Fallback>
        </mc:AlternateContent>
      </w:r>
      <w:r w:rsidR="00226544"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EA28" wp14:editId="355DC4B8">
                <wp:simplePos x="0" y="0"/>
                <wp:positionH relativeFrom="column">
                  <wp:posOffset>3159760</wp:posOffset>
                </wp:positionH>
                <wp:positionV relativeFrom="paragraph">
                  <wp:posOffset>5312410</wp:posOffset>
                </wp:positionV>
                <wp:extent cx="3012440" cy="342900"/>
                <wp:effectExtent l="0" t="0" r="0" b="254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44A7" w:rsidRPr="003E7044" w:rsidRDefault="00C844A7" w:rsidP="00114F0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E7044">
                              <w:rPr>
                                <w:szCs w:val="28"/>
                              </w:rPr>
                              <w:t>Место для плакатов</w:t>
                            </w:r>
                            <w:r>
                              <w:rPr>
                                <w:szCs w:val="28"/>
                              </w:rPr>
                              <w:t xml:space="preserve"> / Экран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9" o:spid="_x0000_s1026" type="#_x0000_t202" style="position:absolute;left:0;text-align:left;margin-left:248.8pt;margin-top:418.3pt;width:237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" filled="f" stroked="f">
                <v:textbox>
                  <w:txbxContent>
                    <w:p w:rsidR="00DB7753" w:rsidRPr="003E7044" w:rsidRDefault="00DB7753" w:rsidP="00114F0E">
                      <w:pPr>
                        <w:jc w:val="center"/>
                        <w:rPr>
                          <w:szCs w:val="28"/>
                        </w:rPr>
                      </w:pPr>
                      <w:r w:rsidRPr="003E7044">
                        <w:rPr>
                          <w:szCs w:val="28"/>
                        </w:rPr>
                        <w:t>Место для плакатов</w:t>
                      </w:r>
                      <w:r>
                        <w:rPr>
                          <w:szCs w:val="28"/>
                        </w:rPr>
                        <w:t xml:space="preserve"> / Экран</w:t>
                      </w:r>
                    </w:p>
                  </w:txbxContent>
                </v:textbox>
              </v:shape>
            </w:pict>
          </mc:Fallback>
        </mc:AlternateContent>
      </w:r>
      <w:r w:rsidR="00226544"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09C8F" wp14:editId="5493125C">
                <wp:simplePos x="0" y="0"/>
                <wp:positionH relativeFrom="column">
                  <wp:posOffset>8364220</wp:posOffset>
                </wp:positionH>
                <wp:positionV relativeFrom="paragraph">
                  <wp:posOffset>5053965</wp:posOffset>
                </wp:positionV>
                <wp:extent cx="342900" cy="342900"/>
                <wp:effectExtent l="10795" t="5715" r="8255" b="1333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658.6pt;margin-top:397.9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"/>
            </w:pict>
          </mc:Fallback>
        </mc:AlternateContent>
      </w:r>
      <w:r w:rsidR="00226544"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4294B" wp14:editId="5120DBDD">
                <wp:simplePos x="0" y="0"/>
                <wp:positionH relativeFrom="column">
                  <wp:posOffset>685800</wp:posOffset>
                </wp:positionH>
                <wp:positionV relativeFrom="paragraph">
                  <wp:posOffset>-342900</wp:posOffset>
                </wp:positionV>
                <wp:extent cx="1257300" cy="68580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44A7" w:rsidRPr="00BC307A" w:rsidRDefault="00C844A7" w:rsidP="00114F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307A">
                              <w:rPr>
                                <w:b/>
                                <w:sz w:val="32"/>
                                <w:szCs w:val="32"/>
                              </w:rPr>
                              <w:t>Зоны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54pt;margin-top:-27pt;width:9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" filled="f" stroked="f">
                <v:textbox>
                  <w:txbxContent>
                    <w:p w:rsidR="00DB7753" w:rsidRPr="00BC307A" w:rsidRDefault="00DB7753" w:rsidP="00114F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C307A">
                        <w:rPr>
                          <w:b/>
                          <w:sz w:val="32"/>
                          <w:szCs w:val="32"/>
                        </w:rPr>
                        <w:t>Зоны групп</w:t>
                      </w:r>
                    </w:p>
                  </w:txbxContent>
                </v:textbox>
              </v:shape>
            </w:pict>
          </mc:Fallback>
        </mc:AlternateContent>
      </w:r>
      <w:r w:rsidR="00226544"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FA145" wp14:editId="2AFADB2A">
                <wp:simplePos x="0" y="0"/>
                <wp:positionH relativeFrom="column">
                  <wp:posOffset>7148830</wp:posOffset>
                </wp:positionH>
                <wp:positionV relativeFrom="paragraph">
                  <wp:posOffset>4291965</wp:posOffset>
                </wp:positionV>
                <wp:extent cx="1714500" cy="716915"/>
                <wp:effectExtent l="384492" t="91758" r="403543" b="79692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35545">
                          <a:off x="0" y="0"/>
                          <a:ext cx="17145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4A7" w:rsidRDefault="00C844A7" w:rsidP="00114F0E"/>
                          <w:p w:rsidR="00C844A7" w:rsidRPr="003F7AA9" w:rsidRDefault="00C844A7" w:rsidP="00114F0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A03D3" w:rsidRDefault="00FA03D3" w:rsidP="00114F0E"/>
                          <w:p w:rsidR="00FA03D3" w:rsidRDefault="00FA03D3" w:rsidP="00114F0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844A7" w:rsidRPr="00FA03D3" w:rsidRDefault="00C844A7" w:rsidP="00114F0E">
                            <w:pPr>
                              <w:rPr>
                                <w:sz w:val="24"/>
                              </w:rPr>
                            </w:pPr>
                            <w:r w:rsidRPr="00FA03D3">
                              <w:rPr>
                                <w:sz w:val="24"/>
                              </w:rPr>
                              <w:t>Стол ведущих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562.9pt;margin-top:337.95pt;width:135pt;height:56.45pt;rotation:-38933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">
                <v:textbox>
                  <w:txbxContent>
                    <w:p w:rsidR="00C844A7" w:rsidRDefault="00C844A7" w:rsidP="00114F0E"/>
                    <w:p w:rsidR="00C844A7" w:rsidRPr="003F7AA9" w:rsidRDefault="00C844A7" w:rsidP="00114F0E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FA03D3" w:rsidRDefault="00FA03D3" w:rsidP="00114F0E"/>
                    <w:p w:rsidR="00FA03D3" w:rsidRDefault="00FA03D3" w:rsidP="00114F0E">
                      <w:pPr>
                        <w:rPr>
                          <w:sz w:val="24"/>
                        </w:rPr>
                      </w:pPr>
                    </w:p>
                    <w:p w:rsidR="00C844A7" w:rsidRPr="00FA03D3" w:rsidRDefault="00C844A7" w:rsidP="00114F0E">
                      <w:pPr>
                        <w:rPr>
                          <w:sz w:val="24"/>
                        </w:rPr>
                      </w:pPr>
                      <w:r w:rsidRPr="00FA03D3">
                        <w:rPr>
                          <w:sz w:val="24"/>
                        </w:rPr>
                        <w:t>Стол ведущих</w:t>
                      </w:r>
                    </w:p>
                  </w:txbxContent>
                </v:textbox>
              </v:rect>
            </w:pict>
          </mc:Fallback>
        </mc:AlternateContent>
      </w:r>
    </w:p>
    <w:p w:rsidR="00226544" w:rsidRDefault="00E451EA" w:rsidP="00114F0E">
      <w:r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DAFCF" wp14:editId="570E64B3">
                <wp:simplePos x="0" y="0"/>
                <wp:positionH relativeFrom="column">
                  <wp:posOffset>1417320</wp:posOffset>
                </wp:positionH>
                <wp:positionV relativeFrom="paragraph">
                  <wp:posOffset>52705</wp:posOffset>
                </wp:positionV>
                <wp:extent cx="280035" cy="2020570"/>
                <wp:effectExtent l="0" t="0" r="62865" b="558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2020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.15pt" to="133.6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">
                <v:stroke endarrow="block"/>
              </v:line>
            </w:pict>
          </mc:Fallback>
        </mc:AlternateContent>
      </w:r>
      <w:r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BA2158" wp14:editId="4E9DEDEE">
                <wp:simplePos x="0" y="0"/>
                <wp:positionH relativeFrom="column">
                  <wp:posOffset>1650365</wp:posOffset>
                </wp:positionH>
                <wp:positionV relativeFrom="paragraph">
                  <wp:posOffset>43180</wp:posOffset>
                </wp:positionV>
                <wp:extent cx="1215197" cy="1270843"/>
                <wp:effectExtent l="0" t="0" r="61595" b="6286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197" cy="12708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3.4pt" to="225.6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">
                <v:stroke endarrow="block"/>
              </v:line>
            </w:pict>
          </mc:Fallback>
        </mc:AlternateContent>
      </w:r>
      <w:r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16FAC" wp14:editId="09D5E730">
                <wp:simplePos x="0" y="0"/>
                <wp:positionH relativeFrom="column">
                  <wp:posOffset>650240</wp:posOffset>
                </wp:positionH>
                <wp:positionV relativeFrom="paragraph">
                  <wp:posOffset>52705</wp:posOffset>
                </wp:positionV>
                <wp:extent cx="523875" cy="3124200"/>
                <wp:effectExtent l="57150" t="0" r="28575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312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4.15pt" to="92.4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">
                <v:stroke endarrow="block"/>
              </v:line>
            </w:pict>
          </mc:Fallback>
        </mc:AlternateContent>
      </w:r>
    </w:p>
    <w:p w:rsidR="00226544" w:rsidRDefault="00226544" w:rsidP="00114F0E"/>
    <w:p w:rsidR="00226544" w:rsidRDefault="00226544" w:rsidP="00114F0E"/>
    <w:p w:rsidR="00226544" w:rsidRDefault="00576ACD" w:rsidP="00114F0E"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12DDC6" wp14:editId="64D2DDC1">
                <wp:simplePos x="0" y="0"/>
                <wp:positionH relativeFrom="column">
                  <wp:posOffset>8031480</wp:posOffset>
                </wp:positionH>
                <wp:positionV relativeFrom="paragraph">
                  <wp:posOffset>480060</wp:posOffset>
                </wp:positionV>
                <wp:extent cx="167005" cy="164465"/>
                <wp:effectExtent l="20320" t="17780" r="24765" b="24765"/>
                <wp:wrapNone/>
                <wp:docPr id="14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32.4pt;margin-top:37.8pt;width:13.15pt;height:12.95pt;rotation:-3438827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921374" wp14:editId="6700F08D">
                <wp:simplePos x="0" y="0"/>
                <wp:positionH relativeFrom="column">
                  <wp:posOffset>7787640</wp:posOffset>
                </wp:positionH>
                <wp:positionV relativeFrom="paragraph">
                  <wp:posOffset>172085</wp:posOffset>
                </wp:positionV>
                <wp:extent cx="1537335" cy="1522095"/>
                <wp:effectExtent l="26670" t="11430" r="13335" b="13335"/>
                <wp:wrapNone/>
                <wp:docPr id="13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537335" cy="152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13.2pt;margin-top:13.55pt;width:121.05pt;height:119.85pt;rotation:-343882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193FE5" wp14:editId="25B4F289">
                <wp:simplePos x="0" y="0"/>
                <wp:positionH relativeFrom="column">
                  <wp:posOffset>6068695</wp:posOffset>
                </wp:positionH>
                <wp:positionV relativeFrom="paragraph">
                  <wp:posOffset>154940</wp:posOffset>
                </wp:positionV>
                <wp:extent cx="1537335" cy="1522095"/>
                <wp:effectExtent l="26670" t="11430" r="13335" b="13335"/>
                <wp:wrapNone/>
                <wp:docPr id="11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537335" cy="152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77.85pt;margin-top:12.2pt;width:121.05pt;height:119.85pt;rotation:-3438827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C92A0B" wp14:editId="255EAB49">
                <wp:simplePos x="0" y="0"/>
                <wp:positionH relativeFrom="column">
                  <wp:posOffset>4333875</wp:posOffset>
                </wp:positionH>
                <wp:positionV relativeFrom="paragraph">
                  <wp:posOffset>157480</wp:posOffset>
                </wp:positionV>
                <wp:extent cx="1537335" cy="1522095"/>
                <wp:effectExtent l="26670" t="11430" r="13335" b="13335"/>
                <wp:wrapNone/>
                <wp:docPr id="10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537335" cy="152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41.25pt;margin-top:12.4pt;width:121.05pt;height:119.85pt;rotation:-343882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"/>
            </w:pict>
          </mc:Fallback>
        </mc:AlternateContent>
      </w:r>
    </w:p>
    <w:p w:rsidR="00226544" w:rsidRDefault="00576ACD" w:rsidP="00114F0E"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DDC757" wp14:editId="46353ACF">
                <wp:simplePos x="0" y="0"/>
                <wp:positionH relativeFrom="column">
                  <wp:posOffset>8440420</wp:posOffset>
                </wp:positionH>
                <wp:positionV relativeFrom="paragraph">
                  <wp:posOffset>200025</wp:posOffset>
                </wp:positionV>
                <wp:extent cx="167005" cy="164465"/>
                <wp:effectExtent l="20320" t="17780" r="24765" b="24765"/>
                <wp:wrapNone/>
                <wp:docPr id="13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64.6pt;margin-top:15.75pt;width:13.15pt;height:12.95pt;rotation:-3438827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1DE7C0" wp14:editId="2D506E58">
                <wp:simplePos x="0" y="0"/>
                <wp:positionH relativeFrom="column">
                  <wp:posOffset>8187690</wp:posOffset>
                </wp:positionH>
                <wp:positionV relativeFrom="paragraph">
                  <wp:posOffset>153035</wp:posOffset>
                </wp:positionV>
                <wp:extent cx="167005" cy="164465"/>
                <wp:effectExtent l="20320" t="17780" r="24765" b="24765"/>
                <wp:wrapNone/>
                <wp:docPr id="14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44.7pt;margin-top:12.05pt;width:13.15pt;height:12.95pt;rotation:-3438827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"/>
            </w:pict>
          </mc:Fallback>
        </mc:AlternateContent>
      </w:r>
    </w:p>
    <w:p w:rsidR="00226544" w:rsidRDefault="00576ACD" w:rsidP="00114F0E"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A5E54A" wp14:editId="5459FEA8">
                <wp:simplePos x="0" y="0"/>
                <wp:positionH relativeFrom="column">
                  <wp:posOffset>8670925</wp:posOffset>
                </wp:positionH>
                <wp:positionV relativeFrom="paragraph">
                  <wp:posOffset>71120</wp:posOffset>
                </wp:positionV>
                <wp:extent cx="167005" cy="164465"/>
                <wp:effectExtent l="20320" t="17780" r="24765" b="24765"/>
                <wp:wrapNone/>
                <wp:docPr id="14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82.75pt;margin-top:5.6pt;width:13.15pt;height:12.95pt;rotation:-3438827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8B4468" wp14:editId="48CC12C3">
                <wp:simplePos x="0" y="0"/>
                <wp:positionH relativeFrom="column">
                  <wp:posOffset>8902065</wp:posOffset>
                </wp:positionH>
                <wp:positionV relativeFrom="paragraph">
                  <wp:posOffset>181610</wp:posOffset>
                </wp:positionV>
                <wp:extent cx="167005" cy="164465"/>
                <wp:effectExtent l="20320" t="17780" r="24765" b="24765"/>
                <wp:wrapNone/>
                <wp:docPr id="13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700.95pt;margin-top:14.3pt;width:13.15pt;height:12.95pt;rotation:-3438827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F89988" wp14:editId="7726D650">
                <wp:simplePos x="0" y="0"/>
                <wp:positionH relativeFrom="column">
                  <wp:posOffset>8233410</wp:posOffset>
                </wp:positionH>
                <wp:positionV relativeFrom="paragraph">
                  <wp:posOffset>145415</wp:posOffset>
                </wp:positionV>
                <wp:extent cx="167005" cy="164465"/>
                <wp:effectExtent l="20320" t="17780" r="24765" b="24765"/>
                <wp:wrapNone/>
                <wp:docPr id="13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48.3pt;margin-top:11.45pt;width:13.15pt;height:12.95pt;rotation:-3438827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F8A816" wp14:editId="09551290">
                <wp:simplePos x="0" y="0"/>
                <wp:positionH relativeFrom="column">
                  <wp:posOffset>6655435</wp:posOffset>
                </wp:positionH>
                <wp:positionV relativeFrom="paragraph">
                  <wp:posOffset>71120</wp:posOffset>
                </wp:positionV>
                <wp:extent cx="167005" cy="164465"/>
                <wp:effectExtent l="20320" t="17780" r="24765" b="24765"/>
                <wp:wrapNone/>
                <wp:docPr id="12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24.05pt;margin-top:5.6pt;width:13.15pt;height:12.95pt;rotation:-3438827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B5C521" wp14:editId="1B5839EA">
                <wp:simplePos x="0" y="0"/>
                <wp:positionH relativeFrom="column">
                  <wp:posOffset>6462395</wp:posOffset>
                </wp:positionH>
                <wp:positionV relativeFrom="paragraph">
                  <wp:posOffset>147320</wp:posOffset>
                </wp:positionV>
                <wp:extent cx="167005" cy="164465"/>
                <wp:effectExtent l="20320" t="17780" r="24765" b="24765"/>
                <wp:wrapNone/>
                <wp:docPr id="12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08.85pt;margin-top:11.6pt;width:13.15pt;height:12.95pt;rotation:-3438827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B27EF5" wp14:editId="34BD3247">
                <wp:simplePos x="0" y="0"/>
                <wp:positionH relativeFrom="column">
                  <wp:posOffset>6848475</wp:posOffset>
                </wp:positionH>
                <wp:positionV relativeFrom="paragraph">
                  <wp:posOffset>36830</wp:posOffset>
                </wp:positionV>
                <wp:extent cx="167005" cy="164465"/>
                <wp:effectExtent l="20320" t="17780" r="24765" b="24765"/>
                <wp:wrapNone/>
                <wp:docPr id="12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39.25pt;margin-top:2.9pt;width:13.15pt;height:12.95pt;rotation:-3438827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3EAD40" wp14:editId="548959D3">
                <wp:simplePos x="0" y="0"/>
                <wp:positionH relativeFrom="column">
                  <wp:posOffset>7056755</wp:posOffset>
                </wp:positionH>
                <wp:positionV relativeFrom="paragraph">
                  <wp:posOffset>59690</wp:posOffset>
                </wp:positionV>
                <wp:extent cx="167005" cy="164465"/>
                <wp:effectExtent l="20320" t="17780" r="24765" b="24765"/>
                <wp:wrapNone/>
                <wp:docPr id="12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55.65pt;margin-top:4.7pt;width:13.15pt;height:12.95pt;rotation:-3438827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47CADF" wp14:editId="413E90F9">
                <wp:simplePos x="0" y="0"/>
                <wp:positionH relativeFrom="column">
                  <wp:posOffset>5042535</wp:posOffset>
                </wp:positionH>
                <wp:positionV relativeFrom="paragraph">
                  <wp:posOffset>118745</wp:posOffset>
                </wp:positionV>
                <wp:extent cx="167005" cy="164465"/>
                <wp:effectExtent l="20320" t="17780" r="24765" b="24765"/>
                <wp:wrapNone/>
                <wp:docPr id="1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97.05pt;margin-top:9.35pt;width:13.15pt;height:12.95pt;rotation:-3438827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4C70A2" wp14:editId="4789B7F7">
                <wp:simplePos x="0" y="0"/>
                <wp:positionH relativeFrom="column">
                  <wp:posOffset>5180330</wp:posOffset>
                </wp:positionH>
                <wp:positionV relativeFrom="paragraph">
                  <wp:posOffset>10795</wp:posOffset>
                </wp:positionV>
                <wp:extent cx="167005" cy="164465"/>
                <wp:effectExtent l="20320" t="17780" r="24765" b="24765"/>
                <wp:wrapNone/>
                <wp:docPr id="10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07.9pt;margin-top:.85pt;width:13.15pt;height:12.95pt;rotation:-343882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6352A7" wp14:editId="426694EE">
                <wp:simplePos x="0" y="0"/>
                <wp:positionH relativeFrom="column">
                  <wp:posOffset>5377815</wp:posOffset>
                </wp:positionH>
                <wp:positionV relativeFrom="paragraph">
                  <wp:posOffset>152400</wp:posOffset>
                </wp:positionV>
                <wp:extent cx="167005" cy="164465"/>
                <wp:effectExtent l="20320" t="17780" r="24765" b="24765"/>
                <wp:wrapNone/>
                <wp:docPr id="1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23.45pt;margin-top:12pt;width:13.15pt;height:12.95pt;rotation:-3438827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C3424" wp14:editId="7619466E">
                <wp:simplePos x="0" y="0"/>
                <wp:positionH relativeFrom="column">
                  <wp:posOffset>2896235</wp:posOffset>
                </wp:positionH>
                <wp:positionV relativeFrom="paragraph">
                  <wp:posOffset>981710</wp:posOffset>
                </wp:positionV>
                <wp:extent cx="167005" cy="164465"/>
                <wp:effectExtent l="20320" t="17780" r="24765" b="24765"/>
                <wp:wrapNone/>
                <wp:docPr id="9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28.05pt;margin-top:77.3pt;width:13.15pt;height:12.95pt;rotation:-343882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FE5D1" wp14:editId="71106681">
                <wp:simplePos x="0" y="0"/>
                <wp:positionH relativeFrom="column">
                  <wp:posOffset>2658745</wp:posOffset>
                </wp:positionH>
                <wp:positionV relativeFrom="paragraph">
                  <wp:posOffset>153035</wp:posOffset>
                </wp:positionV>
                <wp:extent cx="1537335" cy="1522095"/>
                <wp:effectExtent l="26670" t="11430" r="13335" b="13335"/>
                <wp:wrapNone/>
                <wp:docPr id="9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537335" cy="152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09.35pt;margin-top:12.05pt;width:121.05pt;height:119.85pt;rotation:-343882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"/>
            </w:pict>
          </mc:Fallback>
        </mc:AlternateContent>
      </w:r>
    </w:p>
    <w:p w:rsidR="00226544" w:rsidRDefault="00E451EA" w:rsidP="00114F0E"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394C11" wp14:editId="3A27DC8D">
                <wp:simplePos x="0" y="0"/>
                <wp:positionH relativeFrom="column">
                  <wp:posOffset>3174365</wp:posOffset>
                </wp:positionH>
                <wp:positionV relativeFrom="paragraph">
                  <wp:posOffset>166370</wp:posOffset>
                </wp:positionV>
                <wp:extent cx="167005" cy="164465"/>
                <wp:effectExtent l="20320" t="17780" r="24765" b="24765"/>
                <wp:wrapNone/>
                <wp:docPr id="10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49.95pt;margin-top:13.1pt;width:13.15pt;height:12.95pt;rotation:-3438827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44E5CA" wp14:editId="3C3044AF">
                <wp:simplePos x="0" y="0"/>
                <wp:positionH relativeFrom="column">
                  <wp:posOffset>8924925</wp:posOffset>
                </wp:positionH>
                <wp:positionV relativeFrom="paragraph">
                  <wp:posOffset>197485</wp:posOffset>
                </wp:positionV>
                <wp:extent cx="167005" cy="164465"/>
                <wp:effectExtent l="20320" t="17780" r="24765" b="24765"/>
                <wp:wrapNone/>
                <wp:docPr id="13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702.75pt;margin-top:15.55pt;width:13.15pt;height:12.95pt;rotation:-3438827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C7C04C" wp14:editId="6428EB77">
                <wp:simplePos x="0" y="0"/>
                <wp:positionH relativeFrom="column">
                  <wp:posOffset>8750935</wp:posOffset>
                </wp:positionH>
                <wp:positionV relativeFrom="paragraph">
                  <wp:posOffset>123190</wp:posOffset>
                </wp:positionV>
                <wp:extent cx="167005" cy="164465"/>
                <wp:effectExtent l="20320" t="17780" r="24765" b="24765"/>
                <wp:wrapNone/>
                <wp:docPr id="13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89.05pt;margin-top:9.7pt;width:13.15pt;height:12.95pt;rotation:-3438827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DE157E" wp14:editId="32EB2D69">
                <wp:simplePos x="0" y="0"/>
                <wp:positionH relativeFrom="column">
                  <wp:posOffset>8574405</wp:posOffset>
                </wp:positionH>
                <wp:positionV relativeFrom="paragraph">
                  <wp:posOffset>61595</wp:posOffset>
                </wp:positionV>
                <wp:extent cx="167005" cy="164465"/>
                <wp:effectExtent l="20320" t="17780" r="24765" b="24765"/>
                <wp:wrapNone/>
                <wp:docPr id="13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75.15pt;margin-top:4.85pt;width:13.15pt;height:12.95pt;rotation:-3438827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39D630" wp14:editId="5CDA9606">
                <wp:simplePos x="0" y="0"/>
                <wp:positionH relativeFrom="column">
                  <wp:posOffset>8395335</wp:posOffset>
                </wp:positionH>
                <wp:positionV relativeFrom="paragraph">
                  <wp:posOffset>2540</wp:posOffset>
                </wp:positionV>
                <wp:extent cx="167005" cy="164465"/>
                <wp:effectExtent l="20320" t="17780" r="24765" b="24765"/>
                <wp:wrapNone/>
                <wp:docPr id="13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61.05pt;margin-top:.2pt;width:13.15pt;height:12.95pt;rotation:-3438827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BA52ED" wp14:editId="2F0C2A69">
                <wp:simplePos x="0" y="0"/>
                <wp:positionH relativeFrom="column">
                  <wp:posOffset>6264910</wp:posOffset>
                </wp:positionH>
                <wp:positionV relativeFrom="paragraph">
                  <wp:posOffset>4445</wp:posOffset>
                </wp:positionV>
                <wp:extent cx="167005" cy="164465"/>
                <wp:effectExtent l="20320" t="17780" r="24765" b="24765"/>
                <wp:wrapNone/>
                <wp:docPr id="13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93.3pt;margin-top:.35pt;width:13.15pt;height:12.95pt;rotation:-343882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C3CF99" wp14:editId="72FFBEB3">
                <wp:simplePos x="0" y="0"/>
                <wp:positionH relativeFrom="column">
                  <wp:posOffset>6313805</wp:posOffset>
                </wp:positionH>
                <wp:positionV relativeFrom="paragraph">
                  <wp:posOffset>196215</wp:posOffset>
                </wp:positionV>
                <wp:extent cx="167005" cy="164465"/>
                <wp:effectExtent l="20320" t="17780" r="24765" b="24765"/>
                <wp:wrapNone/>
                <wp:docPr id="12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97.15pt;margin-top:15.45pt;width:13.15pt;height:12.95pt;rotation:-3438827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43D9FB" wp14:editId="3E0E4847">
                <wp:simplePos x="0" y="0"/>
                <wp:positionH relativeFrom="column">
                  <wp:posOffset>6725285</wp:posOffset>
                </wp:positionH>
                <wp:positionV relativeFrom="paragraph">
                  <wp:posOffset>74295</wp:posOffset>
                </wp:positionV>
                <wp:extent cx="167005" cy="164465"/>
                <wp:effectExtent l="20320" t="17780" r="24765" b="24765"/>
                <wp:wrapNone/>
                <wp:docPr id="12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29.55pt;margin-top:5.85pt;width:13.15pt;height:12.95pt;rotation:-3438827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F79A51" wp14:editId="69E7FD0D">
                <wp:simplePos x="0" y="0"/>
                <wp:positionH relativeFrom="column">
                  <wp:posOffset>6518910</wp:posOffset>
                </wp:positionH>
                <wp:positionV relativeFrom="paragraph">
                  <wp:posOffset>119380</wp:posOffset>
                </wp:positionV>
                <wp:extent cx="167005" cy="164465"/>
                <wp:effectExtent l="20320" t="17780" r="24765" b="24765"/>
                <wp:wrapNone/>
                <wp:docPr id="1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13.3pt;margin-top:9.4pt;width:13.15pt;height:12.95pt;rotation:-3438827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E3BD95" wp14:editId="52ECB925">
                <wp:simplePos x="0" y="0"/>
                <wp:positionH relativeFrom="column">
                  <wp:posOffset>6929120</wp:posOffset>
                </wp:positionH>
                <wp:positionV relativeFrom="paragraph">
                  <wp:posOffset>29845</wp:posOffset>
                </wp:positionV>
                <wp:extent cx="167005" cy="164465"/>
                <wp:effectExtent l="20320" t="17780" r="24765" b="24765"/>
                <wp:wrapNone/>
                <wp:docPr id="12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45.6pt;margin-top:2.35pt;width:13.15pt;height:12.95pt;rotation:-343882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87AD3C" wp14:editId="160DCD1D">
                <wp:simplePos x="0" y="0"/>
                <wp:positionH relativeFrom="column">
                  <wp:posOffset>7167880</wp:posOffset>
                </wp:positionH>
                <wp:positionV relativeFrom="paragraph">
                  <wp:posOffset>10795</wp:posOffset>
                </wp:positionV>
                <wp:extent cx="167005" cy="164465"/>
                <wp:effectExtent l="20320" t="17780" r="24765" b="24765"/>
                <wp:wrapNone/>
                <wp:docPr id="12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64.4pt;margin-top:.85pt;width:13.15pt;height:12.95pt;rotation:-343882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827DBF" wp14:editId="6B1EC24E">
                <wp:simplePos x="0" y="0"/>
                <wp:positionH relativeFrom="column">
                  <wp:posOffset>4659630</wp:posOffset>
                </wp:positionH>
                <wp:positionV relativeFrom="paragraph">
                  <wp:posOffset>108585</wp:posOffset>
                </wp:positionV>
                <wp:extent cx="167005" cy="164465"/>
                <wp:effectExtent l="20320" t="17780" r="24765" b="24765"/>
                <wp:wrapNone/>
                <wp:docPr id="11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66.9pt;margin-top:8.55pt;width:13.15pt;height:12.95pt;rotation:-3438827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1113D6" wp14:editId="2832C8FE">
                <wp:simplePos x="0" y="0"/>
                <wp:positionH relativeFrom="column">
                  <wp:posOffset>4857115</wp:posOffset>
                </wp:positionH>
                <wp:positionV relativeFrom="paragraph">
                  <wp:posOffset>12065</wp:posOffset>
                </wp:positionV>
                <wp:extent cx="167005" cy="164465"/>
                <wp:effectExtent l="20320" t="17780" r="24765" b="24765"/>
                <wp:wrapNone/>
                <wp:docPr id="1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82.45pt;margin-top:.95pt;width:13.15pt;height:12.95pt;rotation:-3438827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55805B" wp14:editId="4E29F2DB">
                <wp:simplePos x="0" y="0"/>
                <wp:positionH relativeFrom="column">
                  <wp:posOffset>5069840</wp:posOffset>
                </wp:positionH>
                <wp:positionV relativeFrom="paragraph">
                  <wp:posOffset>120015</wp:posOffset>
                </wp:positionV>
                <wp:extent cx="167005" cy="164465"/>
                <wp:effectExtent l="20320" t="17780" r="24765" b="24765"/>
                <wp:wrapNone/>
                <wp:docPr id="11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99.2pt;margin-top:9.45pt;width:13.15pt;height:12.95pt;rotation:-343882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56A68F" wp14:editId="29407E1D">
                <wp:simplePos x="0" y="0"/>
                <wp:positionH relativeFrom="column">
                  <wp:posOffset>5217160</wp:posOffset>
                </wp:positionH>
                <wp:positionV relativeFrom="paragraph">
                  <wp:posOffset>22225</wp:posOffset>
                </wp:positionV>
                <wp:extent cx="167005" cy="164465"/>
                <wp:effectExtent l="20320" t="17780" r="24765" b="24765"/>
                <wp:wrapNone/>
                <wp:docPr id="11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10.8pt;margin-top:1.75pt;width:13.15pt;height:12.95pt;rotation:-343882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32E0EC" wp14:editId="7CEB9506">
                <wp:simplePos x="0" y="0"/>
                <wp:positionH relativeFrom="column">
                  <wp:posOffset>3290570</wp:posOffset>
                </wp:positionH>
                <wp:positionV relativeFrom="paragraph">
                  <wp:posOffset>33655</wp:posOffset>
                </wp:positionV>
                <wp:extent cx="167005" cy="164465"/>
                <wp:effectExtent l="20320" t="17780" r="24765" b="24765"/>
                <wp:wrapNone/>
                <wp:docPr id="10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59.1pt;margin-top:2.65pt;width:13.15pt;height:12.95pt;rotation:-343882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"/>
            </w:pict>
          </mc:Fallback>
        </mc:AlternateContent>
      </w:r>
    </w:p>
    <w:p w:rsidR="00226544" w:rsidRDefault="00E451EA" w:rsidP="00114F0E"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C0F878" wp14:editId="2A090603">
                <wp:simplePos x="0" y="0"/>
                <wp:positionH relativeFrom="column">
                  <wp:posOffset>3045460</wp:posOffset>
                </wp:positionH>
                <wp:positionV relativeFrom="paragraph">
                  <wp:posOffset>118745</wp:posOffset>
                </wp:positionV>
                <wp:extent cx="167005" cy="164465"/>
                <wp:effectExtent l="20320" t="17780" r="24765" b="24765"/>
                <wp:wrapNone/>
                <wp:docPr id="10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39.8pt;margin-top:9.35pt;width:13.15pt;height:12.95pt;rotation:-343882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3862A7" wp14:editId="092D780A">
                <wp:simplePos x="0" y="0"/>
                <wp:positionH relativeFrom="column">
                  <wp:posOffset>8150225</wp:posOffset>
                </wp:positionH>
                <wp:positionV relativeFrom="paragraph">
                  <wp:posOffset>91440</wp:posOffset>
                </wp:positionV>
                <wp:extent cx="869950" cy="464185"/>
                <wp:effectExtent l="76200" t="133350" r="63500" b="126365"/>
                <wp:wrapNone/>
                <wp:docPr id="1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76685">
                          <a:off x="0" y="0"/>
                          <a:ext cx="8699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4A7" w:rsidRPr="00521E6F" w:rsidRDefault="00C844A7" w:rsidP="00576ACD">
                            <w:pPr>
                              <w:rPr>
                                <w:szCs w:val="26"/>
                              </w:rPr>
                            </w:pPr>
                            <w:r w:rsidRPr="00226544">
                              <w:rPr>
                                <w:sz w:val="24"/>
                                <w:szCs w:val="24"/>
                              </w:rPr>
                              <w:t>Стол группы</w:t>
                            </w:r>
                            <w:r w:rsidRPr="00521E6F">
                              <w:rPr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9" style="position:absolute;left:0;text-align:left;margin-left:641.75pt;margin-top:7.2pt;width:68.5pt;height:36.55pt;rotation:-10729680fd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">
                <v:textbox>
                  <w:txbxContent>
                    <w:p w:rsidR="00576ACD" w:rsidRPr="00521E6F" w:rsidRDefault="00576ACD" w:rsidP="00576ACD">
                      <w:pPr>
                        <w:rPr>
                          <w:szCs w:val="26"/>
                        </w:rPr>
                      </w:pPr>
                      <w:r w:rsidRPr="00226544">
                        <w:rPr>
                          <w:sz w:val="24"/>
                          <w:szCs w:val="24"/>
                        </w:rPr>
                        <w:t>Стол группы</w:t>
                      </w:r>
                      <w:r w:rsidRPr="00521E6F">
                        <w:rPr>
                          <w:szCs w:val="26"/>
                        </w:rPr>
                        <w:t xml:space="preserve"> </w:t>
                      </w:r>
                      <w:r>
                        <w:rPr>
                          <w:szCs w:val="2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62C32B" wp14:editId="57E6108D">
                <wp:simplePos x="0" y="0"/>
                <wp:positionH relativeFrom="column">
                  <wp:posOffset>6459855</wp:posOffset>
                </wp:positionH>
                <wp:positionV relativeFrom="paragraph">
                  <wp:posOffset>104775</wp:posOffset>
                </wp:positionV>
                <wp:extent cx="869950" cy="464185"/>
                <wp:effectExtent l="57150" t="95250" r="44450" b="88265"/>
                <wp:wrapNone/>
                <wp:docPr id="1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12634">
                          <a:off x="0" y="0"/>
                          <a:ext cx="8699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4A7" w:rsidRPr="00521E6F" w:rsidRDefault="00C844A7" w:rsidP="00576ACD">
                            <w:pPr>
                              <w:rPr>
                                <w:szCs w:val="26"/>
                              </w:rPr>
                            </w:pPr>
                            <w:r w:rsidRPr="00226544">
                              <w:rPr>
                                <w:sz w:val="24"/>
                                <w:szCs w:val="24"/>
                              </w:rPr>
                              <w:t>Стол группы</w:t>
                            </w:r>
                            <w:r>
                              <w:rPr>
                                <w:szCs w:val="2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left:0;text-align:left;margin-left:508.65pt;margin-top:8.25pt;width:68.5pt;height:36.55pt;rotation:11154920fd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">
                <v:textbox>
                  <w:txbxContent>
                    <w:p w:rsidR="00576ACD" w:rsidRPr="00521E6F" w:rsidRDefault="00576ACD" w:rsidP="00576ACD">
                      <w:pPr>
                        <w:rPr>
                          <w:szCs w:val="26"/>
                        </w:rPr>
                      </w:pPr>
                      <w:r w:rsidRPr="00226544">
                        <w:rPr>
                          <w:sz w:val="24"/>
                          <w:szCs w:val="24"/>
                        </w:rPr>
                        <w:t>Стол группы</w:t>
                      </w:r>
                      <w:r>
                        <w:rPr>
                          <w:szCs w:val="26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15D973" wp14:editId="5143DDA7">
                <wp:simplePos x="0" y="0"/>
                <wp:positionH relativeFrom="column">
                  <wp:posOffset>4533900</wp:posOffset>
                </wp:positionH>
                <wp:positionV relativeFrom="paragraph">
                  <wp:posOffset>108585</wp:posOffset>
                </wp:positionV>
                <wp:extent cx="167005" cy="164465"/>
                <wp:effectExtent l="20320" t="17780" r="24765" b="24765"/>
                <wp:wrapNone/>
                <wp:docPr id="11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57pt;margin-top:8.55pt;width:13.15pt;height:12.95pt;rotation:-3438827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9B3772" wp14:editId="64AAD9D8">
                <wp:simplePos x="0" y="0"/>
                <wp:positionH relativeFrom="column">
                  <wp:posOffset>4745990</wp:posOffset>
                </wp:positionH>
                <wp:positionV relativeFrom="paragraph">
                  <wp:posOffset>110490</wp:posOffset>
                </wp:positionV>
                <wp:extent cx="167005" cy="164465"/>
                <wp:effectExtent l="20320" t="17780" r="24765" b="24765"/>
                <wp:wrapNone/>
                <wp:docPr id="1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73.7pt;margin-top:8.7pt;width:13.15pt;height:12.95pt;rotation:-3438827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740D9C" wp14:editId="443AE0DB">
                <wp:simplePos x="0" y="0"/>
                <wp:positionH relativeFrom="column">
                  <wp:posOffset>4885055</wp:posOffset>
                </wp:positionH>
                <wp:positionV relativeFrom="paragraph">
                  <wp:posOffset>-1905</wp:posOffset>
                </wp:positionV>
                <wp:extent cx="167005" cy="164465"/>
                <wp:effectExtent l="20320" t="17780" r="24765" b="24765"/>
                <wp:wrapNone/>
                <wp:docPr id="1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84.65pt;margin-top:-.15pt;width:13.15pt;height:12.95pt;rotation:-343882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D0FA77" wp14:editId="692576F4">
                <wp:simplePos x="0" y="0"/>
                <wp:positionH relativeFrom="column">
                  <wp:posOffset>4878070</wp:posOffset>
                </wp:positionH>
                <wp:positionV relativeFrom="paragraph">
                  <wp:posOffset>121285</wp:posOffset>
                </wp:positionV>
                <wp:extent cx="869950" cy="464185"/>
                <wp:effectExtent l="76200" t="209550" r="63500" b="202565"/>
                <wp:wrapNone/>
                <wp:docPr id="10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00288">
                          <a:off x="0" y="0"/>
                          <a:ext cx="8699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4A7" w:rsidRPr="00521E6F" w:rsidRDefault="00C844A7" w:rsidP="00576ACD">
                            <w:pPr>
                              <w:rPr>
                                <w:szCs w:val="26"/>
                              </w:rPr>
                            </w:pPr>
                            <w:r w:rsidRPr="00226544">
                              <w:rPr>
                                <w:sz w:val="24"/>
                                <w:szCs w:val="24"/>
                              </w:rPr>
                              <w:t>Стол группы</w:t>
                            </w:r>
                            <w:r>
                              <w:rPr>
                                <w:szCs w:val="2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left:0;text-align:left;margin-left:384.1pt;margin-top:9.55pt;width:68.5pt;height:36.55pt;rotation:9939941fd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">
                <v:textbox>
                  <w:txbxContent>
                    <w:p w:rsidR="00576ACD" w:rsidRPr="00521E6F" w:rsidRDefault="00576ACD" w:rsidP="00576ACD">
                      <w:pPr>
                        <w:rPr>
                          <w:szCs w:val="26"/>
                        </w:rPr>
                      </w:pPr>
                      <w:r w:rsidRPr="00226544">
                        <w:rPr>
                          <w:sz w:val="24"/>
                          <w:szCs w:val="24"/>
                        </w:rPr>
                        <w:t>Стол группы</w:t>
                      </w:r>
                      <w:r>
                        <w:rPr>
                          <w:szCs w:val="26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5152AB" wp14:editId="13DD56C5">
                <wp:simplePos x="0" y="0"/>
                <wp:positionH relativeFrom="column">
                  <wp:posOffset>3284220</wp:posOffset>
                </wp:positionH>
                <wp:positionV relativeFrom="paragraph">
                  <wp:posOffset>134620</wp:posOffset>
                </wp:positionV>
                <wp:extent cx="167005" cy="164465"/>
                <wp:effectExtent l="20320" t="17780" r="24765" b="24765"/>
                <wp:wrapNone/>
                <wp:docPr id="10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58.6pt;margin-top:10.6pt;width:13.15pt;height:12.95pt;rotation:-343882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568594" wp14:editId="6B4F5994">
                <wp:simplePos x="0" y="0"/>
                <wp:positionH relativeFrom="column">
                  <wp:posOffset>3440430</wp:posOffset>
                </wp:positionH>
                <wp:positionV relativeFrom="paragraph">
                  <wp:posOffset>-1905</wp:posOffset>
                </wp:positionV>
                <wp:extent cx="167005" cy="164465"/>
                <wp:effectExtent l="20320" t="17780" r="24765" b="24765"/>
                <wp:wrapNone/>
                <wp:docPr id="10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70.9pt;margin-top:-.15pt;width:13.15pt;height:12.95pt;rotation:-343882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"/>
            </w:pict>
          </mc:Fallback>
        </mc:AlternateContent>
      </w:r>
    </w:p>
    <w:p w:rsidR="00226544" w:rsidRDefault="00E451EA" w:rsidP="00114F0E"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2C624C" wp14:editId="67C3EE39">
                <wp:simplePos x="0" y="0"/>
                <wp:positionH relativeFrom="column">
                  <wp:posOffset>2909570</wp:posOffset>
                </wp:positionH>
                <wp:positionV relativeFrom="paragraph">
                  <wp:posOffset>59055</wp:posOffset>
                </wp:positionV>
                <wp:extent cx="167005" cy="164465"/>
                <wp:effectExtent l="20320" t="17780" r="24765" b="24765"/>
                <wp:wrapNone/>
                <wp:docPr id="10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29.1pt;margin-top:4.65pt;width:13.15pt;height:12.95pt;rotation:-343882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70122" wp14:editId="56135BED">
                <wp:simplePos x="0" y="0"/>
                <wp:positionH relativeFrom="column">
                  <wp:posOffset>3162935</wp:posOffset>
                </wp:positionH>
                <wp:positionV relativeFrom="paragraph">
                  <wp:posOffset>76835</wp:posOffset>
                </wp:positionV>
                <wp:extent cx="167005" cy="164465"/>
                <wp:effectExtent l="20320" t="17780" r="24765" b="24765"/>
                <wp:wrapNone/>
                <wp:docPr id="9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49.05pt;margin-top:6.05pt;width:13.15pt;height:12.95pt;rotation:-343882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BA867D" wp14:editId="71C638C2">
                <wp:simplePos x="0" y="0"/>
                <wp:positionH relativeFrom="column">
                  <wp:posOffset>3143250</wp:posOffset>
                </wp:positionH>
                <wp:positionV relativeFrom="paragraph">
                  <wp:posOffset>201295</wp:posOffset>
                </wp:positionV>
                <wp:extent cx="869950" cy="464185"/>
                <wp:effectExtent l="221932" t="63818" r="247333" b="75882"/>
                <wp:wrapNone/>
                <wp:docPr id="9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27356">
                          <a:off x="0" y="0"/>
                          <a:ext cx="8699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4A7" w:rsidRPr="00521E6F" w:rsidRDefault="00C844A7" w:rsidP="00576ACD">
                            <w:pPr>
                              <w:rPr>
                                <w:szCs w:val="26"/>
                              </w:rPr>
                            </w:pPr>
                            <w:r w:rsidRPr="00226544">
                              <w:rPr>
                                <w:sz w:val="24"/>
                                <w:szCs w:val="24"/>
                              </w:rPr>
                              <w:t xml:space="preserve">Стол </w:t>
                            </w:r>
                            <w:proofErr w:type="spellStart"/>
                            <w:proofErr w:type="gramStart"/>
                            <w:r w:rsidRPr="00226544">
                              <w:rPr>
                                <w:sz w:val="24"/>
                                <w:szCs w:val="24"/>
                              </w:rPr>
                              <w:t>груп-пы</w:t>
                            </w:r>
                            <w:proofErr w:type="spellEnd"/>
                            <w:proofErr w:type="gramEnd"/>
                            <w:r>
                              <w:rPr>
                                <w:szCs w:val="2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2" style="position:absolute;left:0;text-align:left;margin-left:247.5pt;margin-top:15.85pt;width:68.5pt;height:36.55pt;rotation:8440333fd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">
                <v:textbox>
                  <w:txbxContent>
                    <w:p w:rsidR="00576ACD" w:rsidRPr="00521E6F" w:rsidRDefault="00576ACD" w:rsidP="00576ACD">
                      <w:pPr>
                        <w:rPr>
                          <w:szCs w:val="26"/>
                        </w:rPr>
                      </w:pPr>
                      <w:r w:rsidRPr="00226544">
                        <w:rPr>
                          <w:sz w:val="24"/>
                          <w:szCs w:val="24"/>
                        </w:rPr>
                        <w:t xml:space="preserve">Стол </w:t>
                      </w:r>
                      <w:proofErr w:type="spellStart"/>
                      <w:proofErr w:type="gramStart"/>
                      <w:r w:rsidRPr="00226544">
                        <w:rPr>
                          <w:sz w:val="24"/>
                          <w:szCs w:val="24"/>
                        </w:rPr>
                        <w:t>груп-пы</w:t>
                      </w:r>
                      <w:proofErr w:type="spellEnd"/>
                      <w:proofErr w:type="gramEnd"/>
                      <w:r>
                        <w:rPr>
                          <w:szCs w:val="26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</w:p>
    <w:p w:rsidR="00226544" w:rsidRDefault="00E451EA" w:rsidP="00114F0E"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7C5207" wp14:editId="2863B16F">
                <wp:simplePos x="0" y="0"/>
                <wp:positionH relativeFrom="column">
                  <wp:posOffset>2788285</wp:posOffset>
                </wp:positionH>
                <wp:positionV relativeFrom="paragraph">
                  <wp:posOffset>21590</wp:posOffset>
                </wp:positionV>
                <wp:extent cx="167005" cy="164465"/>
                <wp:effectExtent l="20320" t="17780" r="24765" b="24765"/>
                <wp:wrapNone/>
                <wp:docPr id="10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19.55pt;margin-top:1.7pt;width:13.15pt;height:12.95pt;rotation:-3438827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"/>
            </w:pict>
          </mc:Fallback>
        </mc:AlternateContent>
      </w:r>
      <w:r w:rsidR="00576ACD" w:rsidRPr="00576AC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9AAF77" wp14:editId="304A2E4A">
                <wp:simplePos x="0" y="0"/>
                <wp:positionH relativeFrom="column">
                  <wp:posOffset>3044825</wp:posOffset>
                </wp:positionH>
                <wp:positionV relativeFrom="paragraph">
                  <wp:posOffset>12065</wp:posOffset>
                </wp:positionV>
                <wp:extent cx="167005" cy="164465"/>
                <wp:effectExtent l="20320" t="17780" r="24765" b="24765"/>
                <wp:wrapNone/>
                <wp:docPr id="9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39.75pt;margin-top:.95pt;width:13.15pt;height:12.95pt;rotation:-343882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"/>
            </w:pict>
          </mc:Fallback>
        </mc:AlternateContent>
      </w:r>
    </w:p>
    <w:p w:rsidR="00226544" w:rsidRDefault="00576ACD" w:rsidP="00114F0E"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DEA05B" wp14:editId="7FBA83DE">
                <wp:simplePos x="0" y="0"/>
                <wp:positionH relativeFrom="column">
                  <wp:posOffset>1783715</wp:posOffset>
                </wp:positionH>
                <wp:positionV relativeFrom="paragraph">
                  <wp:posOffset>153670</wp:posOffset>
                </wp:positionV>
                <wp:extent cx="167005" cy="164465"/>
                <wp:effectExtent l="20320" t="17780" r="24765" b="24765"/>
                <wp:wrapNone/>
                <wp:docPr id="8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40.45pt;margin-top:12.1pt;width:13.15pt;height:12.95pt;rotation:-343882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1E06C" wp14:editId="12EB63FB">
                <wp:simplePos x="0" y="0"/>
                <wp:positionH relativeFrom="column">
                  <wp:posOffset>1833245</wp:posOffset>
                </wp:positionH>
                <wp:positionV relativeFrom="paragraph">
                  <wp:posOffset>523240</wp:posOffset>
                </wp:positionV>
                <wp:extent cx="167005" cy="164465"/>
                <wp:effectExtent l="20320" t="17780" r="24765" b="24765"/>
                <wp:wrapNone/>
                <wp:docPr id="7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44.35pt;margin-top:41.2pt;width:13.15pt;height:12.95pt;rotation:-343882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67585E" wp14:editId="76B5F339">
                <wp:simplePos x="0" y="0"/>
                <wp:positionH relativeFrom="column">
                  <wp:posOffset>1758315</wp:posOffset>
                </wp:positionH>
                <wp:positionV relativeFrom="paragraph">
                  <wp:posOffset>698500</wp:posOffset>
                </wp:positionV>
                <wp:extent cx="167005" cy="164465"/>
                <wp:effectExtent l="20320" t="17780" r="24765" b="24765"/>
                <wp:wrapNone/>
                <wp:docPr id="7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38.45pt;margin-top:55pt;width:13.15pt;height:12.95pt;rotation:-343882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0D342" wp14:editId="7AF5670F">
                <wp:simplePos x="0" y="0"/>
                <wp:positionH relativeFrom="column">
                  <wp:posOffset>1675130</wp:posOffset>
                </wp:positionH>
                <wp:positionV relativeFrom="paragraph">
                  <wp:posOffset>873760</wp:posOffset>
                </wp:positionV>
                <wp:extent cx="167005" cy="164465"/>
                <wp:effectExtent l="20320" t="17780" r="24765" b="24765"/>
                <wp:wrapNone/>
                <wp:docPr id="7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31.9pt;margin-top:68.8pt;width:13.15pt;height:12.95pt;rotation:-343882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7FB3B8" wp14:editId="451E6AB1">
                <wp:simplePos x="0" y="0"/>
                <wp:positionH relativeFrom="column">
                  <wp:posOffset>1604010</wp:posOffset>
                </wp:positionH>
                <wp:positionV relativeFrom="paragraph">
                  <wp:posOffset>525780</wp:posOffset>
                </wp:positionV>
                <wp:extent cx="167005" cy="164465"/>
                <wp:effectExtent l="20320" t="17780" r="24765" b="24765"/>
                <wp:wrapNone/>
                <wp:docPr id="7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6.3pt;margin-top:41.4pt;width:13.15pt;height:12.95pt;rotation:-343882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EFE1C4" wp14:editId="1FB4F166">
                <wp:simplePos x="0" y="0"/>
                <wp:positionH relativeFrom="column">
                  <wp:posOffset>1522730</wp:posOffset>
                </wp:positionH>
                <wp:positionV relativeFrom="paragraph">
                  <wp:posOffset>692785</wp:posOffset>
                </wp:positionV>
                <wp:extent cx="167005" cy="164465"/>
                <wp:effectExtent l="20320" t="17780" r="24765" b="24765"/>
                <wp:wrapNone/>
                <wp:docPr id="7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19.9pt;margin-top:54.55pt;width:13.15pt;height:12.95pt;rotation:-343882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9D9DAF" wp14:editId="68B7354A">
                <wp:simplePos x="0" y="0"/>
                <wp:positionH relativeFrom="column">
                  <wp:posOffset>1752600</wp:posOffset>
                </wp:positionH>
                <wp:positionV relativeFrom="paragraph">
                  <wp:posOffset>635000</wp:posOffset>
                </wp:positionV>
                <wp:extent cx="869950" cy="464185"/>
                <wp:effectExtent l="126682" t="82868" r="171133" b="75882"/>
                <wp:wrapNone/>
                <wp:docPr id="7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843088">
                          <a:off x="0" y="0"/>
                          <a:ext cx="8699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4A7" w:rsidRPr="00521E6F" w:rsidRDefault="00C844A7" w:rsidP="00576ACD">
                            <w:pPr>
                              <w:rPr>
                                <w:szCs w:val="26"/>
                              </w:rPr>
                            </w:pPr>
                            <w:r w:rsidRPr="00226544">
                              <w:rPr>
                                <w:sz w:val="24"/>
                                <w:szCs w:val="24"/>
                              </w:rPr>
                              <w:t xml:space="preserve">Стол </w:t>
                            </w:r>
                            <w:proofErr w:type="spellStart"/>
                            <w:proofErr w:type="gramStart"/>
                            <w:r w:rsidRPr="00226544">
                              <w:rPr>
                                <w:sz w:val="24"/>
                                <w:szCs w:val="24"/>
                              </w:rPr>
                              <w:t>груп-пы</w:t>
                            </w:r>
                            <w:proofErr w:type="spellEnd"/>
                            <w:proofErr w:type="gramEnd"/>
                            <w:r w:rsidRPr="00521E6F">
                              <w:rPr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left:0;text-align:left;margin-left:138pt;margin-top:50pt;width:68.5pt;height:36.55pt;rotation:7474477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">
                <v:textbox>
                  <w:txbxContent>
                    <w:p w:rsidR="00576ACD" w:rsidRPr="00521E6F" w:rsidRDefault="00576ACD" w:rsidP="00576ACD">
                      <w:pPr>
                        <w:rPr>
                          <w:szCs w:val="26"/>
                        </w:rPr>
                      </w:pPr>
                      <w:r w:rsidRPr="00226544">
                        <w:rPr>
                          <w:sz w:val="24"/>
                          <w:szCs w:val="24"/>
                        </w:rPr>
                        <w:t xml:space="preserve">Стол </w:t>
                      </w:r>
                      <w:proofErr w:type="spellStart"/>
                      <w:proofErr w:type="gramStart"/>
                      <w:r w:rsidRPr="00226544">
                        <w:rPr>
                          <w:sz w:val="24"/>
                          <w:szCs w:val="24"/>
                        </w:rPr>
                        <w:t>груп-пы</w:t>
                      </w:r>
                      <w:proofErr w:type="spellEnd"/>
                      <w:proofErr w:type="gramEnd"/>
                      <w:r w:rsidRPr="00521E6F">
                        <w:rPr>
                          <w:szCs w:val="26"/>
                        </w:rPr>
                        <w:t xml:space="preserve"> </w:t>
                      </w:r>
                      <w:r>
                        <w:rPr>
                          <w:szCs w:val="2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43551" wp14:editId="05FE51AD">
                <wp:simplePos x="0" y="0"/>
                <wp:positionH relativeFrom="column">
                  <wp:posOffset>1445895</wp:posOffset>
                </wp:positionH>
                <wp:positionV relativeFrom="paragraph">
                  <wp:posOffset>876935</wp:posOffset>
                </wp:positionV>
                <wp:extent cx="167005" cy="164465"/>
                <wp:effectExtent l="20320" t="17780" r="24765" b="24765"/>
                <wp:wrapNone/>
                <wp:docPr id="7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13.85pt;margin-top:69.05pt;width:13.15pt;height:12.95pt;rotation:-343882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9006E2" wp14:editId="1864C5F3">
                <wp:simplePos x="0" y="0"/>
                <wp:positionH relativeFrom="column">
                  <wp:posOffset>1208405</wp:posOffset>
                </wp:positionH>
                <wp:positionV relativeFrom="paragraph">
                  <wp:posOffset>48260</wp:posOffset>
                </wp:positionV>
                <wp:extent cx="1537335" cy="1522095"/>
                <wp:effectExtent l="26670" t="11430" r="13335" b="13335"/>
                <wp:wrapNone/>
                <wp:docPr id="7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537335" cy="152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95.15pt;margin-top:3.8pt;width:121.05pt;height:119.85pt;rotation:-343882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"/>
            </w:pict>
          </mc:Fallback>
        </mc:AlternateContent>
      </w:r>
    </w:p>
    <w:p w:rsidR="00226544" w:rsidRDefault="00576ACD" w:rsidP="00114F0E"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0AB771" wp14:editId="4F2C64C8">
                <wp:simplePos x="0" y="0"/>
                <wp:positionH relativeFrom="column">
                  <wp:posOffset>1686560</wp:posOffset>
                </wp:positionH>
                <wp:positionV relativeFrom="paragraph">
                  <wp:posOffset>111125</wp:posOffset>
                </wp:positionV>
                <wp:extent cx="167005" cy="164465"/>
                <wp:effectExtent l="20320" t="17780" r="24765" b="24765"/>
                <wp:wrapNone/>
                <wp:docPr id="8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32.8pt;margin-top:8.75pt;width:13.15pt;height:12.95pt;rotation:-343882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"/>
            </w:pict>
          </mc:Fallback>
        </mc:AlternateContent>
      </w:r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233AB9" wp14:editId="6390C4E4">
                <wp:simplePos x="0" y="0"/>
                <wp:positionH relativeFrom="column">
                  <wp:posOffset>1916430</wp:posOffset>
                </wp:positionH>
                <wp:positionV relativeFrom="paragraph">
                  <wp:posOffset>96520</wp:posOffset>
                </wp:positionV>
                <wp:extent cx="167005" cy="164465"/>
                <wp:effectExtent l="20320" t="17780" r="24765" b="24765"/>
                <wp:wrapNone/>
                <wp:docPr id="7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0.9pt;margin-top:7.6pt;width:13.15pt;height:12.95pt;rotation:-343882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"/>
            </w:pict>
          </mc:Fallback>
        </mc:AlternateContent>
      </w:r>
    </w:p>
    <w:p w:rsidR="00226544" w:rsidRDefault="00226544" w:rsidP="00114F0E"/>
    <w:p w:rsidR="00226544" w:rsidRDefault="00226544" w:rsidP="00114F0E"/>
    <w:p w:rsidR="00226544" w:rsidRDefault="00226544" w:rsidP="00114F0E"/>
    <w:p w:rsidR="00226544" w:rsidRDefault="00576ACD" w:rsidP="00114F0E">
      <w:r w:rsidRPr="00576AC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DE3811" wp14:editId="3F19CAD4">
                <wp:simplePos x="0" y="0"/>
                <wp:positionH relativeFrom="column">
                  <wp:posOffset>1550670</wp:posOffset>
                </wp:positionH>
                <wp:positionV relativeFrom="paragraph">
                  <wp:posOffset>46990</wp:posOffset>
                </wp:positionV>
                <wp:extent cx="167005" cy="164465"/>
                <wp:effectExtent l="20320" t="17780" r="24765" b="24765"/>
                <wp:wrapNone/>
                <wp:docPr id="8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2.1pt;margin-top:3.7pt;width:13.15pt;height:12.95pt;rotation:-3438827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"/>
            </w:pict>
          </mc:Fallback>
        </mc:AlternateContent>
      </w:r>
    </w:p>
    <w:p w:rsidR="00226544" w:rsidRDefault="00576ACD" w:rsidP="00114F0E">
      <w:r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6FB02" wp14:editId="64586D51">
                <wp:simplePos x="0" y="0"/>
                <wp:positionH relativeFrom="column">
                  <wp:posOffset>675392</wp:posOffset>
                </wp:positionH>
                <wp:positionV relativeFrom="paragraph">
                  <wp:posOffset>168695</wp:posOffset>
                </wp:positionV>
                <wp:extent cx="167005" cy="164465"/>
                <wp:effectExtent l="20320" t="17780" r="24765" b="24765"/>
                <wp:wrapNone/>
                <wp:docPr id="6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3.2pt;margin-top:13.3pt;width:13.15pt;height:12.95pt;rotation:-343882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"/>
            </w:pict>
          </mc:Fallback>
        </mc:AlternateContent>
      </w:r>
      <w:r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66A45A" wp14:editId="0FBBE811">
                <wp:simplePos x="0" y="0"/>
                <wp:positionH relativeFrom="column">
                  <wp:posOffset>702310</wp:posOffset>
                </wp:positionH>
                <wp:positionV relativeFrom="paragraph">
                  <wp:posOffset>486410</wp:posOffset>
                </wp:positionV>
                <wp:extent cx="167005" cy="164465"/>
                <wp:effectExtent l="20320" t="17780" r="24765" b="24765"/>
                <wp:wrapNone/>
                <wp:docPr id="6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5.3pt;margin-top:38.3pt;width:13.15pt;height:12.95pt;rotation:-343882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"/>
            </w:pict>
          </mc:Fallback>
        </mc:AlternateContent>
      </w:r>
      <w:r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27FB6" wp14:editId="5EAA310C">
                <wp:simplePos x="0" y="0"/>
                <wp:positionH relativeFrom="column">
                  <wp:posOffset>627380</wp:posOffset>
                </wp:positionH>
                <wp:positionV relativeFrom="paragraph">
                  <wp:posOffset>661670</wp:posOffset>
                </wp:positionV>
                <wp:extent cx="167005" cy="164465"/>
                <wp:effectExtent l="20320" t="17780" r="24765" b="24765"/>
                <wp:wrapNone/>
                <wp:docPr id="6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9.4pt;margin-top:52.1pt;width:13.15pt;height:12.95pt;rotation:-343882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"/>
            </w:pict>
          </mc:Fallback>
        </mc:AlternateContent>
      </w:r>
      <w:r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88196" wp14:editId="2700245F">
                <wp:simplePos x="0" y="0"/>
                <wp:positionH relativeFrom="column">
                  <wp:posOffset>544195</wp:posOffset>
                </wp:positionH>
                <wp:positionV relativeFrom="paragraph">
                  <wp:posOffset>836930</wp:posOffset>
                </wp:positionV>
                <wp:extent cx="167005" cy="164465"/>
                <wp:effectExtent l="20320" t="17780" r="24765" b="24765"/>
                <wp:wrapNone/>
                <wp:docPr id="6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2.85pt;margin-top:65.9pt;width:13.15pt;height:12.95pt;rotation:-343882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"/>
            </w:pict>
          </mc:Fallback>
        </mc:AlternateContent>
      </w:r>
      <w:r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011EC" wp14:editId="0B3C7A88">
                <wp:simplePos x="0" y="0"/>
                <wp:positionH relativeFrom="column">
                  <wp:posOffset>557530</wp:posOffset>
                </wp:positionH>
                <wp:positionV relativeFrom="paragraph">
                  <wp:posOffset>321945</wp:posOffset>
                </wp:positionV>
                <wp:extent cx="167005" cy="164465"/>
                <wp:effectExtent l="20320" t="17780" r="24765" b="24765"/>
                <wp:wrapNone/>
                <wp:docPr id="6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3.9pt;margin-top:25.35pt;width:13.15pt;height:12.95pt;rotation:-343882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"/>
            </w:pict>
          </mc:Fallback>
        </mc:AlternateContent>
      </w:r>
      <w:r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5672F" wp14:editId="5DC43D41">
                <wp:simplePos x="0" y="0"/>
                <wp:positionH relativeFrom="column">
                  <wp:posOffset>473075</wp:posOffset>
                </wp:positionH>
                <wp:positionV relativeFrom="paragraph">
                  <wp:posOffset>488950</wp:posOffset>
                </wp:positionV>
                <wp:extent cx="167005" cy="164465"/>
                <wp:effectExtent l="20320" t="17780" r="24765" b="24765"/>
                <wp:wrapNone/>
                <wp:docPr id="6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7.25pt;margin-top:38.5pt;width:13.15pt;height:12.95pt;rotation:-343882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"/>
            </w:pict>
          </mc:Fallback>
        </mc:AlternateContent>
      </w:r>
      <w:r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ED5E2" wp14:editId="53100ED3">
                <wp:simplePos x="0" y="0"/>
                <wp:positionH relativeFrom="column">
                  <wp:posOffset>391795</wp:posOffset>
                </wp:positionH>
                <wp:positionV relativeFrom="paragraph">
                  <wp:posOffset>655955</wp:posOffset>
                </wp:positionV>
                <wp:extent cx="167005" cy="164465"/>
                <wp:effectExtent l="20320" t="17780" r="24765" b="24765"/>
                <wp:wrapNone/>
                <wp:docPr id="6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0.85pt;margin-top:51.65pt;width:13.15pt;height:12.95pt;rotation:-343882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"/>
            </w:pict>
          </mc:Fallback>
        </mc:AlternateContent>
      </w:r>
      <w:r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598AF" wp14:editId="198F37DC">
                <wp:simplePos x="0" y="0"/>
                <wp:positionH relativeFrom="column">
                  <wp:posOffset>621665</wp:posOffset>
                </wp:positionH>
                <wp:positionV relativeFrom="paragraph">
                  <wp:posOffset>598170</wp:posOffset>
                </wp:positionV>
                <wp:extent cx="869950" cy="464185"/>
                <wp:effectExtent l="126682" t="82868" r="171133" b="75882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843088">
                          <a:off x="0" y="0"/>
                          <a:ext cx="8699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4A7" w:rsidRPr="00521E6F" w:rsidRDefault="00C844A7" w:rsidP="00576ACD">
                            <w:pPr>
                              <w:rPr>
                                <w:szCs w:val="26"/>
                              </w:rPr>
                            </w:pPr>
                            <w:r w:rsidRPr="00226544">
                              <w:rPr>
                                <w:sz w:val="24"/>
                                <w:szCs w:val="24"/>
                              </w:rPr>
                              <w:t xml:space="preserve">Стол </w:t>
                            </w:r>
                            <w:proofErr w:type="spellStart"/>
                            <w:proofErr w:type="gramStart"/>
                            <w:r w:rsidRPr="00226544">
                              <w:rPr>
                                <w:sz w:val="24"/>
                                <w:szCs w:val="24"/>
                              </w:rPr>
                              <w:t>груп-пы</w:t>
                            </w:r>
                            <w:proofErr w:type="spellEnd"/>
                            <w:proofErr w:type="gramEnd"/>
                            <w:r w:rsidRPr="00521E6F">
                              <w:rPr>
                                <w:szCs w:val="2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left:0;text-align:left;margin-left:48.95pt;margin-top:47.1pt;width:68.5pt;height:36.55pt;rotation:7474477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">
                <v:textbox>
                  <w:txbxContent>
                    <w:p w:rsidR="00576ACD" w:rsidRPr="00521E6F" w:rsidRDefault="00576ACD" w:rsidP="00576ACD">
                      <w:pPr>
                        <w:rPr>
                          <w:szCs w:val="26"/>
                        </w:rPr>
                      </w:pPr>
                      <w:r w:rsidRPr="00226544">
                        <w:rPr>
                          <w:sz w:val="24"/>
                          <w:szCs w:val="24"/>
                        </w:rPr>
                        <w:t xml:space="preserve">Стол </w:t>
                      </w:r>
                      <w:proofErr w:type="spellStart"/>
                      <w:proofErr w:type="gramStart"/>
                      <w:r w:rsidRPr="00226544">
                        <w:rPr>
                          <w:sz w:val="24"/>
                          <w:szCs w:val="24"/>
                        </w:rPr>
                        <w:t>груп-пы</w:t>
                      </w:r>
                      <w:proofErr w:type="spellEnd"/>
                      <w:proofErr w:type="gramEnd"/>
                      <w:r w:rsidRPr="00521E6F">
                        <w:rPr>
                          <w:szCs w:val="2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EB4F0" wp14:editId="1A500FA4">
                <wp:simplePos x="0" y="0"/>
                <wp:positionH relativeFrom="column">
                  <wp:posOffset>77470</wp:posOffset>
                </wp:positionH>
                <wp:positionV relativeFrom="paragraph">
                  <wp:posOffset>11430</wp:posOffset>
                </wp:positionV>
                <wp:extent cx="1537335" cy="1522095"/>
                <wp:effectExtent l="26670" t="11430" r="13335" b="13335"/>
                <wp:wrapNone/>
                <wp:docPr id="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537335" cy="152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.1pt;margin-top:.9pt;width:121.05pt;height:119.85pt;rotation:-343882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"/>
            </w:pict>
          </mc:Fallback>
        </mc:AlternateContent>
      </w:r>
    </w:p>
    <w:p w:rsidR="00226544" w:rsidRDefault="00576ACD" w:rsidP="00114F0E">
      <w:r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1102A" wp14:editId="6FC5FC4A">
                <wp:simplePos x="0" y="0"/>
                <wp:positionH relativeFrom="column">
                  <wp:posOffset>781685</wp:posOffset>
                </wp:positionH>
                <wp:positionV relativeFrom="paragraph">
                  <wp:posOffset>100965</wp:posOffset>
                </wp:positionV>
                <wp:extent cx="167005" cy="164465"/>
                <wp:effectExtent l="20320" t="17780" r="24765" b="24765"/>
                <wp:wrapNone/>
                <wp:docPr id="7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1.55pt;margin-top:7.95pt;width:13.15pt;height:12.95pt;rotation:-343882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"/>
            </w:pict>
          </mc:Fallback>
        </mc:AlternateContent>
      </w:r>
    </w:p>
    <w:p w:rsidR="00226544" w:rsidRDefault="00226544" w:rsidP="00114F0E"/>
    <w:p w:rsidR="00226544" w:rsidRDefault="00226544" w:rsidP="00114F0E"/>
    <w:p w:rsidR="00226544" w:rsidRDefault="00576ACD" w:rsidP="00114F0E">
      <w:r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A84D79" wp14:editId="75B0D2C7">
                <wp:simplePos x="0" y="0"/>
                <wp:positionH relativeFrom="column">
                  <wp:posOffset>313055</wp:posOffset>
                </wp:positionH>
                <wp:positionV relativeFrom="paragraph">
                  <wp:posOffset>26035</wp:posOffset>
                </wp:positionV>
                <wp:extent cx="167005" cy="164465"/>
                <wp:effectExtent l="20320" t="17780" r="24765" b="24765"/>
                <wp:wrapNone/>
                <wp:docPr id="6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4.65pt;margin-top:2.05pt;width:13.15pt;height:12.95pt;rotation:-343882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"/>
            </w:pict>
          </mc:Fallback>
        </mc:AlternateContent>
      </w:r>
    </w:p>
    <w:p w:rsidR="00226544" w:rsidRDefault="00FA03D3" w:rsidP="00114F0E">
      <w:r w:rsidRPr="006359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1522A" wp14:editId="2B4A013B">
                <wp:simplePos x="0" y="0"/>
                <wp:positionH relativeFrom="column">
                  <wp:posOffset>8639810</wp:posOffset>
                </wp:positionH>
                <wp:positionV relativeFrom="paragraph">
                  <wp:posOffset>20320</wp:posOffset>
                </wp:positionV>
                <wp:extent cx="342900" cy="342900"/>
                <wp:effectExtent l="0" t="0" r="19050" b="19050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680.3pt;margin-top:1.6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"/>
            </w:pict>
          </mc:Fallback>
        </mc:AlternateContent>
      </w:r>
      <w:r w:rsidR="00576ACD" w:rsidRPr="00576A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FD856" wp14:editId="035B2619">
                <wp:simplePos x="0" y="0"/>
                <wp:positionH relativeFrom="column">
                  <wp:posOffset>443865</wp:posOffset>
                </wp:positionH>
                <wp:positionV relativeFrom="paragraph">
                  <wp:posOffset>635</wp:posOffset>
                </wp:positionV>
                <wp:extent cx="167005" cy="164465"/>
                <wp:effectExtent l="20320" t="17780" r="24765" b="24765"/>
                <wp:wrapNone/>
                <wp:docPr id="2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1660">
                          <a:off x="0" y="0"/>
                          <a:ext cx="16700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4.95pt;margin-top:.05pt;width:13.15pt;height:12.95pt;rotation:-343882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"/>
            </w:pict>
          </mc:Fallback>
        </mc:AlternateContent>
      </w:r>
    </w:p>
    <w:p w:rsidR="00226544" w:rsidRDefault="00226544" w:rsidP="00114F0E"/>
    <w:p w:rsidR="00226544" w:rsidRDefault="00226544" w:rsidP="00114F0E"/>
    <w:p w:rsidR="00226544" w:rsidRDefault="00226544" w:rsidP="00114F0E"/>
    <w:p w:rsidR="00226544" w:rsidRDefault="00226544" w:rsidP="00114F0E"/>
    <w:p w:rsidR="00226544" w:rsidRDefault="00226544" w:rsidP="00114F0E">
      <w:bookmarkStart w:id="0" w:name="_GoBack"/>
      <w:bookmarkEnd w:id="0"/>
    </w:p>
    <w:p w:rsidR="00226544" w:rsidRDefault="00226544" w:rsidP="00114F0E"/>
    <w:p w:rsidR="00226544" w:rsidRDefault="0073726E" w:rsidP="0073726E">
      <w:pPr>
        <w:jc w:val="center"/>
      </w:pPr>
      <w:r>
        <w:t xml:space="preserve">Рисунок 1 – Схема </w:t>
      </w:r>
      <w:r w:rsidRPr="0073726E">
        <w:t>расположения слушателей</w:t>
      </w:r>
      <w:r>
        <w:t xml:space="preserve"> и размещения оборудования</w:t>
      </w:r>
    </w:p>
    <w:p w:rsidR="00226544" w:rsidRDefault="00226544" w:rsidP="00226544">
      <w:pPr>
        <w:jc w:val="right"/>
        <w:rPr>
          <w:b/>
          <w:sz w:val="24"/>
          <w:szCs w:val="24"/>
        </w:rPr>
      </w:pPr>
    </w:p>
    <w:sectPr w:rsidR="00226544" w:rsidSect="00226544">
      <w:pgSz w:w="16838" w:h="11906" w:orient="landscape"/>
      <w:pgMar w:top="1134" w:right="1134" w:bottom="567" w:left="851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A7" w:rsidRDefault="00C844A7" w:rsidP="00A614FC">
      <w:r>
        <w:separator/>
      </w:r>
    </w:p>
  </w:endnote>
  <w:endnote w:type="continuationSeparator" w:id="0">
    <w:p w:rsidR="00C844A7" w:rsidRDefault="00C844A7" w:rsidP="00A6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A7" w:rsidRDefault="00C844A7" w:rsidP="00A614FC">
      <w:r>
        <w:separator/>
      </w:r>
    </w:p>
  </w:footnote>
  <w:footnote w:type="continuationSeparator" w:id="0">
    <w:p w:rsidR="00C844A7" w:rsidRDefault="00C844A7" w:rsidP="00A6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D04"/>
    <w:multiLevelType w:val="singleLevel"/>
    <w:tmpl w:val="A418D4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BB46BD"/>
    <w:multiLevelType w:val="hybridMultilevel"/>
    <w:tmpl w:val="1DE2E74E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B368B"/>
    <w:multiLevelType w:val="hybridMultilevel"/>
    <w:tmpl w:val="2F0A174C"/>
    <w:lvl w:ilvl="0" w:tplc="960E3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C58"/>
    <w:multiLevelType w:val="singleLevel"/>
    <w:tmpl w:val="C44E87B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>
    <w:nsid w:val="1A9D4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3568F9"/>
    <w:multiLevelType w:val="hybridMultilevel"/>
    <w:tmpl w:val="E5824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CC0A1D"/>
    <w:multiLevelType w:val="hybridMultilevel"/>
    <w:tmpl w:val="52029724"/>
    <w:lvl w:ilvl="0" w:tplc="69C4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1536AB"/>
    <w:multiLevelType w:val="hybridMultilevel"/>
    <w:tmpl w:val="18B8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C3A13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782FF9"/>
    <w:multiLevelType w:val="hybridMultilevel"/>
    <w:tmpl w:val="2B28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11496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094778"/>
    <w:multiLevelType w:val="hybridMultilevel"/>
    <w:tmpl w:val="00204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A530D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455147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80FA2"/>
    <w:multiLevelType w:val="hybridMultilevel"/>
    <w:tmpl w:val="ECA2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93AB6"/>
    <w:multiLevelType w:val="singleLevel"/>
    <w:tmpl w:val="41B67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3C46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CB5305"/>
    <w:multiLevelType w:val="hybridMultilevel"/>
    <w:tmpl w:val="7A86C32E"/>
    <w:lvl w:ilvl="0" w:tplc="B2DC20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B8D222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6E0DA6"/>
    <w:multiLevelType w:val="hybridMultilevel"/>
    <w:tmpl w:val="8216FC36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1032C"/>
    <w:multiLevelType w:val="hybridMultilevel"/>
    <w:tmpl w:val="DF123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2A6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D5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8CB05A7"/>
    <w:multiLevelType w:val="hybridMultilevel"/>
    <w:tmpl w:val="632C23CA"/>
    <w:lvl w:ilvl="0" w:tplc="601C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AC490B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E26F1"/>
    <w:multiLevelType w:val="hybridMultilevel"/>
    <w:tmpl w:val="BD3E6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5C0B3C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916C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6"/>
  </w:num>
  <w:num w:numId="5">
    <w:abstractNumId w:val="11"/>
  </w:num>
  <w:num w:numId="6">
    <w:abstractNumId w:val="13"/>
  </w:num>
  <w:num w:numId="7">
    <w:abstractNumId w:val="23"/>
  </w:num>
  <w:num w:numId="8">
    <w:abstractNumId w:val="28"/>
  </w:num>
  <w:num w:numId="9">
    <w:abstractNumId w:val="19"/>
  </w:num>
  <w:num w:numId="10">
    <w:abstractNumId w:val="9"/>
  </w:num>
  <w:num w:numId="11">
    <w:abstractNumId w:val="14"/>
  </w:num>
  <w:num w:numId="12">
    <w:abstractNumId w:val="22"/>
  </w:num>
  <w:num w:numId="13">
    <w:abstractNumId w:val="17"/>
  </w:num>
  <w:num w:numId="14">
    <w:abstractNumId w:val="2"/>
  </w:num>
  <w:num w:numId="15">
    <w:abstractNumId w:val="24"/>
  </w:num>
  <w:num w:numId="16">
    <w:abstractNumId w:val="6"/>
  </w:num>
  <w:num w:numId="17">
    <w:abstractNumId w:val="8"/>
  </w:num>
  <w:num w:numId="18">
    <w:abstractNumId w:val="15"/>
  </w:num>
  <w:num w:numId="19">
    <w:abstractNumId w:val="20"/>
  </w:num>
  <w:num w:numId="20">
    <w:abstractNumId w:val="10"/>
  </w:num>
  <w:num w:numId="21">
    <w:abstractNumId w:val="1"/>
  </w:num>
  <w:num w:numId="22">
    <w:abstractNumId w:val="12"/>
  </w:num>
  <w:num w:numId="23">
    <w:abstractNumId w:val="27"/>
  </w:num>
  <w:num w:numId="24">
    <w:abstractNumId w:val="26"/>
  </w:num>
  <w:num w:numId="25">
    <w:abstractNumId w:val="18"/>
  </w:num>
  <w:num w:numId="26">
    <w:abstractNumId w:val="3"/>
  </w:num>
  <w:num w:numId="27">
    <w:abstractNumId w:val="25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3"/>
    <w:rsid w:val="000213AB"/>
    <w:rsid w:val="00032EFB"/>
    <w:rsid w:val="0003305F"/>
    <w:rsid w:val="0004594A"/>
    <w:rsid w:val="00047162"/>
    <w:rsid w:val="000504AE"/>
    <w:rsid w:val="00051893"/>
    <w:rsid w:val="00066B81"/>
    <w:rsid w:val="0008462A"/>
    <w:rsid w:val="00085428"/>
    <w:rsid w:val="00094C07"/>
    <w:rsid w:val="000A2036"/>
    <w:rsid w:val="000A4CC1"/>
    <w:rsid w:val="000C2285"/>
    <w:rsid w:val="000C392B"/>
    <w:rsid w:val="00114DF4"/>
    <w:rsid w:val="00114F0E"/>
    <w:rsid w:val="001220BB"/>
    <w:rsid w:val="001269BD"/>
    <w:rsid w:val="00130B77"/>
    <w:rsid w:val="00144C78"/>
    <w:rsid w:val="001555CC"/>
    <w:rsid w:val="00162E1F"/>
    <w:rsid w:val="00172F63"/>
    <w:rsid w:val="00185D0B"/>
    <w:rsid w:val="001A24CE"/>
    <w:rsid w:val="001A3736"/>
    <w:rsid w:val="001B67C8"/>
    <w:rsid w:val="001B7E78"/>
    <w:rsid w:val="001C1ABC"/>
    <w:rsid w:val="001E1D7F"/>
    <w:rsid w:val="001F27EE"/>
    <w:rsid w:val="001F32F8"/>
    <w:rsid w:val="001F6D57"/>
    <w:rsid w:val="00214116"/>
    <w:rsid w:val="002229BE"/>
    <w:rsid w:val="00224145"/>
    <w:rsid w:val="002263B3"/>
    <w:rsid w:val="00226544"/>
    <w:rsid w:val="00234F16"/>
    <w:rsid w:val="00242AF6"/>
    <w:rsid w:val="002444C2"/>
    <w:rsid w:val="00246DA4"/>
    <w:rsid w:val="00255A0B"/>
    <w:rsid w:val="00280D32"/>
    <w:rsid w:val="0028281F"/>
    <w:rsid w:val="002835CC"/>
    <w:rsid w:val="00285FCF"/>
    <w:rsid w:val="0029076B"/>
    <w:rsid w:val="00292706"/>
    <w:rsid w:val="002929F3"/>
    <w:rsid w:val="002A1B66"/>
    <w:rsid w:val="002A78B5"/>
    <w:rsid w:val="002B055C"/>
    <w:rsid w:val="002B5232"/>
    <w:rsid w:val="002C4C25"/>
    <w:rsid w:val="002D3D1C"/>
    <w:rsid w:val="002D6AEF"/>
    <w:rsid w:val="002E6285"/>
    <w:rsid w:val="002E6ABE"/>
    <w:rsid w:val="00311A6D"/>
    <w:rsid w:val="00314FB5"/>
    <w:rsid w:val="00320560"/>
    <w:rsid w:val="00323F77"/>
    <w:rsid w:val="003413E1"/>
    <w:rsid w:val="0034498D"/>
    <w:rsid w:val="00350942"/>
    <w:rsid w:val="0038313E"/>
    <w:rsid w:val="00387CC7"/>
    <w:rsid w:val="003941B8"/>
    <w:rsid w:val="003954B2"/>
    <w:rsid w:val="003A2D36"/>
    <w:rsid w:val="003A7969"/>
    <w:rsid w:val="003A7B1C"/>
    <w:rsid w:val="003B0EF5"/>
    <w:rsid w:val="003B325F"/>
    <w:rsid w:val="003C219C"/>
    <w:rsid w:val="003C254E"/>
    <w:rsid w:val="003C2DA0"/>
    <w:rsid w:val="003C413C"/>
    <w:rsid w:val="003D0824"/>
    <w:rsid w:val="003E269F"/>
    <w:rsid w:val="003F181D"/>
    <w:rsid w:val="00415711"/>
    <w:rsid w:val="00423CDD"/>
    <w:rsid w:val="00426EDE"/>
    <w:rsid w:val="0042795F"/>
    <w:rsid w:val="00440A1B"/>
    <w:rsid w:val="00440B2B"/>
    <w:rsid w:val="00450C44"/>
    <w:rsid w:val="00467012"/>
    <w:rsid w:val="004778FC"/>
    <w:rsid w:val="004813DC"/>
    <w:rsid w:val="00485F58"/>
    <w:rsid w:val="00490445"/>
    <w:rsid w:val="00496F18"/>
    <w:rsid w:val="004C63D3"/>
    <w:rsid w:val="004C65FE"/>
    <w:rsid w:val="004E12A7"/>
    <w:rsid w:val="004E2960"/>
    <w:rsid w:val="004E5C61"/>
    <w:rsid w:val="004F1D88"/>
    <w:rsid w:val="004F21C1"/>
    <w:rsid w:val="0051058E"/>
    <w:rsid w:val="005464D7"/>
    <w:rsid w:val="005520B0"/>
    <w:rsid w:val="005648CA"/>
    <w:rsid w:val="00566442"/>
    <w:rsid w:val="00570318"/>
    <w:rsid w:val="005764E7"/>
    <w:rsid w:val="00576ACD"/>
    <w:rsid w:val="005A454B"/>
    <w:rsid w:val="005B2A06"/>
    <w:rsid w:val="005C06B4"/>
    <w:rsid w:val="005C2448"/>
    <w:rsid w:val="005C44D1"/>
    <w:rsid w:val="00611173"/>
    <w:rsid w:val="00611B1F"/>
    <w:rsid w:val="006123C6"/>
    <w:rsid w:val="00635FFB"/>
    <w:rsid w:val="00636354"/>
    <w:rsid w:val="00653798"/>
    <w:rsid w:val="0066405F"/>
    <w:rsid w:val="006651B1"/>
    <w:rsid w:val="006668E6"/>
    <w:rsid w:val="00671FA6"/>
    <w:rsid w:val="00674063"/>
    <w:rsid w:val="00682EDC"/>
    <w:rsid w:val="00685FD9"/>
    <w:rsid w:val="00687A6F"/>
    <w:rsid w:val="006D2F5F"/>
    <w:rsid w:val="006D4134"/>
    <w:rsid w:val="006D50C2"/>
    <w:rsid w:val="006D5171"/>
    <w:rsid w:val="006E316D"/>
    <w:rsid w:val="006E3B74"/>
    <w:rsid w:val="006F1B55"/>
    <w:rsid w:val="006F2FED"/>
    <w:rsid w:val="007067DC"/>
    <w:rsid w:val="00712167"/>
    <w:rsid w:val="0073726E"/>
    <w:rsid w:val="00755A3B"/>
    <w:rsid w:val="007752BD"/>
    <w:rsid w:val="007769DD"/>
    <w:rsid w:val="00790959"/>
    <w:rsid w:val="007B3F72"/>
    <w:rsid w:val="007C0498"/>
    <w:rsid w:val="007C2D8C"/>
    <w:rsid w:val="007C7459"/>
    <w:rsid w:val="007C7F9E"/>
    <w:rsid w:val="007D1184"/>
    <w:rsid w:val="007D1A2C"/>
    <w:rsid w:val="007D3768"/>
    <w:rsid w:val="007E0B52"/>
    <w:rsid w:val="007E6255"/>
    <w:rsid w:val="007F4C52"/>
    <w:rsid w:val="008037EC"/>
    <w:rsid w:val="008074E4"/>
    <w:rsid w:val="00807EED"/>
    <w:rsid w:val="00813DC7"/>
    <w:rsid w:val="00823C45"/>
    <w:rsid w:val="00827ADB"/>
    <w:rsid w:val="00833DD3"/>
    <w:rsid w:val="00847A7B"/>
    <w:rsid w:val="008563F0"/>
    <w:rsid w:val="00857C5C"/>
    <w:rsid w:val="008607BB"/>
    <w:rsid w:val="0086253C"/>
    <w:rsid w:val="008709FB"/>
    <w:rsid w:val="00880FD1"/>
    <w:rsid w:val="008868ED"/>
    <w:rsid w:val="00897352"/>
    <w:rsid w:val="008B119E"/>
    <w:rsid w:val="008C3AE3"/>
    <w:rsid w:val="008C6B6F"/>
    <w:rsid w:val="008D63C6"/>
    <w:rsid w:val="00900CFC"/>
    <w:rsid w:val="00913A5A"/>
    <w:rsid w:val="00931583"/>
    <w:rsid w:val="00942828"/>
    <w:rsid w:val="00952409"/>
    <w:rsid w:val="0096032C"/>
    <w:rsid w:val="00975EC4"/>
    <w:rsid w:val="00986013"/>
    <w:rsid w:val="009924E8"/>
    <w:rsid w:val="00992D93"/>
    <w:rsid w:val="009B0D64"/>
    <w:rsid w:val="009C0B7B"/>
    <w:rsid w:val="009F6949"/>
    <w:rsid w:val="009F6FF2"/>
    <w:rsid w:val="00A05A65"/>
    <w:rsid w:val="00A06798"/>
    <w:rsid w:val="00A1609D"/>
    <w:rsid w:val="00A16357"/>
    <w:rsid w:val="00A262A9"/>
    <w:rsid w:val="00A3121E"/>
    <w:rsid w:val="00A31C34"/>
    <w:rsid w:val="00A52F0E"/>
    <w:rsid w:val="00A60808"/>
    <w:rsid w:val="00A614FC"/>
    <w:rsid w:val="00A62A19"/>
    <w:rsid w:val="00A70039"/>
    <w:rsid w:val="00A733F7"/>
    <w:rsid w:val="00A81D88"/>
    <w:rsid w:val="00A85B62"/>
    <w:rsid w:val="00AB046C"/>
    <w:rsid w:val="00AB46BF"/>
    <w:rsid w:val="00AB50D5"/>
    <w:rsid w:val="00AB6B95"/>
    <w:rsid w:val="00AC6C93"/>
    <w:rsid w:val="00AC717F"/>
    <w:rsid w:val="00AD23DB"/>
    <w:rsid w:val="00AE04AF"/>
    <w:rsid w:val="00AE4C1E"/>
    <w:rsid w:val="00AE63E9"/>
    <w:rsid w:val="00AE73C3"/>
    <w:rsid w:val="00B00D04"/>
    <w:rsid w:val="00B13746"/>
    <w:rsid w:val="00B13DBF"/>
    <w:rsid w:val="00B20C13"/>
    <w:rsid w:val="00B41655"/>
    <w:rsid w:val="00B51733"/>
    <w:rsid w:val="00B54BA6"/>
    <w:rsid w:val="00B57339"/>
    <w:rsid w:val="00B7745D"/>
    <w:rsid w:val="00BB02B4"/>
    <w:rsid w:val="00BC56C0"/>
    <w:rsid w:val="00BE2DEA"/>
    <w:rsid w:val="00BE76C2"/>
    <w:rsid w:val="00BF295A"/>
    <w:rsid w:val="00BF31E7"/>
    <w:rsid w:val="00C13C11"/>
    <w:rsid w:val="00C15465"/>
    <w:rsid w:val="00C20CCB"/>
    <w:rsid w:val="00C267C3"/>
    <w:rsid w:val="00C41B25"/>
    <w:rsid w:val="00C64A02"/>
    <w:rsid w:val="00C72FC3"/>
    <w:rsid w:val="00C844A7"/>
    <w:rsid w:val="00CA01F9"/>
    <w:rsid w:val="00CA0E7D"/>
    <w:rsid w:val="00D148F7"/>
    <w:rsid w:val="00D36D7B"/>
    <w:rsid w:val="00D62AD7"/>
    <w:rsid w:val="00D62F84"/>
    <w:rsid w:val="00D71B86"/>
    <w:rsid w:val="00D77DAE"/>
    <w:rsid w:val="00D8064F"/>
    <w:rsid w:val="00D80F1F"/>
    <w:rsid w:val="00D832FD"/>
    <w:rsid w:val="00DB0473"/>
    <w:rsid w:val="00DB7753"/>
    <w:rsid w:val="00DD0202"/>
    <w:rsid w:val="00DD70EE"/>
    <w:rsid w:val="00E24B74"/>
    <w:rsid w:val="00E25E52"/>
    <w:rsid w:val="00E30608"/>
    <w:rsid w:val="00E35FD0"/>
    <w:rsid w:val="00E451EA"/>
    <w:rsid w:val="00E54ED7"/>
    <w:rsid w:val="00E635A4"/>
    <w:rsid w:val="00E671A7"/>
    <w:rsid w:val="00E777D5"/>
    <w:rsid w:val="00E82A5A"/>
    <w:rsid w:val="00E84244"/>
    <w:rsid w:val="00E9071C"/>
    <w:rsid w:val="00EA4657"/>
    <w:rsid w:val="00EA60EB"/>
    <w:rsid w:val="00EB6D20"/>
    <w:rsid w:val="00EC0C72"/>
    <w:rsid w:val="00EC2736"/>
    <w:rsid w:val="00EC5383"/>
    <w:rsid w:val="00ED456C"/>
    <w:rsid w:val="00EE36ED"/>
    <w:rsid w:val="00EE729E"/>
    <w:rsid w:val="00F0526E"/>
    <w:rsid w:val="00F16F7E"/>
    <w:rsid w:val="00F25CB9"/>
    <w:rsid w:val="00F34E0D"/>
    <w:rsid w:val="00F35219"/>
    <w:rsid w:val="00F41838"/>
    <w:rsid w:val="00F77A82"/>
    <w:rsid w:val="00F87B66"/>
    <w:rsid w:val="00FA03D3"/>
    <w:rsid w:val="00FA518C"/>
    <w:rsid w:val="00FB1F23"/>
    <w:rsid w:val="00FC2E34"/>
    <w:rsid w:val="00FC3D45"/>
    <w:rsid w:val="00FC6DE4"/>
    <w:rsid w:val="00FD0D4B"/>
    <w:rsid w:val="00FD117F"/>
    <w:rsid w:val="00FE10AC"/>
    <w:rsid w:val="00FE3109"/>
    <w:rsid w:val="00FE42F2"/>
    <w:rsid w:val="00FE4B38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3">
    <w:name w:val="Body Text 3"/>
    <w:basedOn w:val="a"/>
    <w:pPr>
      <w:spacing w:before="120"/>
      <w:jc w:val="center"/>
    </w:pPr>
    <w:rPr>
      <w:b/>
      <w:sz w:val="22"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firstLine="717"/>
    </w:pPr>
  </w:style>
  <w:style w:type="paragraph" w:styleId="aa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link w:val="ac"/>
    <w:uiPriority w:val="99"/>
    <w:rsid w:val="00A614FC"/>
    <w:rPr>
      <w:rFonts w:ascii="Calibri" w:eastAsia="Calibri" w:hAnsi="Calibri" w:cs="Times New Roman"/>
      <w:lang w:eastAsia="en-US"/>
    </w:rPr>
  </w:style>
  <w:style w:type="character" w:styleId="ae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">
    <w:name w:val="Note Heading"/>
    <w:basedOn w:val="a"/>
    <w:next w:val="a"/>
    <w:link w:val="af0"/>
    <w:rsid w:val="003941B8"/>
    <w:pPr>
      <w:spacing w:after="60"/>
    </w:pPr>
    <w:rPr>
      <w:sz w:val="20"/>
      <w:szCs w:val="24"/>
      <w:lang w:val="x-none"/>
    </w:rPr>
  </w:style>
  <w:style w:type="character" w:customStyle="1" w:styleId="af0">
    <w:name w:val="Заголовок записки Знак"/>
    <w:link w:val="af"/>
    <w:rsid w:val="003941B8"/>
    <w:rPr>
      <w:szCs w:val="24"/>
      <w:lang w:val="x-none"/>
    </w:rPr>
  </w:style>
  <w:style w:type="character" w:customStyle="1" w:styleId="apple-converted-space">
    <w:name w:val="apple-converted-space"/>
    <w:basedOn w:val="a0"/>
    <w:rsid w:val="001E1D7F"/>
  </w:style>
  <w:style w:type="paragraph" w:styleId="af1">
    <w:name w:val="List Paragraph"/>
    <w:basedOn w:val="a"/>
    <w:uiPriority w:val="34"/>
    <w:qFormat/>
    <w:rsid w:val="00DB047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2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3">
    <w:name w:val="Body Text 3"/>
    <w:basedOn w:val="a"/>
    <w:pPr>
      <w:spacing w:before="120"/>
      <w:jc w:val="center"/>
    </w:pPr>
    <w:rPr>
      <w:b/>
      <w:sz w:val="22"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firstLine="717"/>
    </w:pPr>
  </w:style>
  <w:style w:type="paragraph" w:styleId="aa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link w:val="ac"/>
    <w:uiPriority w:val="99"/>
    <w:rsid w:val="00A614FC"/>
    <w:rPr>
      <w:rFonts w:ascii="Calibri" w:eastAsia="Calibri" w:hAnsi="Calibri" w:cs="Times New Roman"/>
      <w:lang w:eastAsia="en-US"/>
    </w:rPr>
  </w:style>
  <w:style w:type="character" w:styleId="ae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">
    <w:name w:val="Note Heading"/>
    <w:basedOn w:val="a"/>
    <w:next w:val="a"/>
    <w:link w:val="af0"/>
    <w:rsid w:val="003941B8"/>
    <w:pPr>
      <w:spacing w:after="60"/>
    </w:pPr>
    <w:rPr>
      <w:sz w:val="20"/>
      <w:szCs w:val="24"/>
      <w:lang w:val="x-none"/>
    </w:rPr>
  </w:style>
  <w:style w:type="character" w:customStyle="1" w:styleId="af0">
    <w:name w:val="Заголовок записки Знак"/>
    <w:link w:val="af"/>
    <w:rsid w:val="003941B8"/>
    <w:rPr>
      <w:szCs w:val="24"/>
      <w:lang w:val="x-none"/>
    </w:rPr>
  </w:style>
  <w:style w:type="character" w:customStyle="1" w:styleId="apple-converted-space">
    <w:name w:val="apple-converted-space"/>
    <w:basedOn w:val="a0"/>
    <w:rsid w:val="001E1D7F"/>
  </w:style>
  <w:style w:type="paragraph" w:styleId="af1">
    <w:name w:val="List Paragraph"/>
    <w:basedOn w:val="a"/>
    <w:uiPriority w:val="34"/>
    <w:qFormat/>
    <w:rsid w:val="00DB047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2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ublic\public\deryabinavv\&#1041;&#1083;&#1072;&#1085;&#1082;_&#1040;&#1082;&#1072;&#1076;&#1077;&#108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Бланк_Академии</Template>
  <TotalTime>4</TotalTime>
  <Pages>2</Pages>
  <Words>336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ГосНИИСИ В.Г. Свиридову</vt:lpstr>
    </vt:vector>
  </TitlesOfParts>
  <Manager>Аниськина Н.Н.</Manager>
  <Company>ЯрИПК</Company>
  <LinksUpToDate>false</LinksUpToDate>
  <CharactersWithSpaces>2789</CharactersWithSpaces>
  <SharedDoc>false</SharedDoc>
  <HLinks>
    <vt:vector size="6" baseType="variant"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http://www.gapm.ru/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ГосНИИСИ В.Г. Свиридову</dc:title>
  <dc:subject>о создании трансп. информационной сети</dc:subject>
  <dc:creator>1</dc:creator>
  <cp:keywords>мэрия, Ярославльтелесеть</cp:keywords>
  <cp:lastModifiedBy>Мельник</cp:lastModifiedBy>
  <cp:revision>4</cp:revision>
  <cp:lastPrinted>2017-08-29T07:45:00Z</cp:lastPrinted>
  <dcterms:created xsi:type="dcterms:W3CDTF">2018-09-04T10:07:00Z</dcterms:created>
  <dcterms:modified xsi:type="dcterms:W3CDTF">2019-01-23T14:12:00Z</dcterms:modified>
</cp:coreProperties>
</file>